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E05751">
      <w:pPr>
        <w:pStyle w:val="CoverB"/>
        <w:tabs>
          <w:tab w:val="clear" w:pos="4950"/>
          <w:tab w:val="center" w:pos="4770"/>
        </w:tabs>
      </w:pPr>
      <w:r>
        <w:t>1</w:t>
      </w:r>
      <w:r w:rsidRPr="00E05751">
        <w:rPr>
          <w:vertAlign w:val="superscript"/>
        </w:rPr>
        <w:t>st</w:t>
      </w:r>
      <w:r>
        <w:t xml:space="preserve"> </w:t>
      </w:r>
      <w:r w:rsidR="008E60E9">
        <w:t>Session</w:t>
      </w:r>
      <w:r w:rsidR="008E60E9">
        <w:tab/>
        <w:t xml:space="preserve">Day </w:t>
      </w:r>
      <w:r w:rsidR="001173EC">
        <w:t>2</w:t>
      </w:r>
      <w:r w:rsidR="008E60E9">
        <w:tab/>
        <w:t>1</w:t>
      </w:r>
      <w:r>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1173EC">
      <w:pPr>
        <w:pStyle w:val="COVERDATE"/>
      </w:pPr>
      <w:smartTag w:uri="urn:schemas-microsoft-com:office:smarttags" w:element="date">
        <w:smartTagPr>
          <w:attr w:name="Month" w:val="12"/>
          <w:attr w:name="Day" w:val="12"/>
          <w:attr w:name="Year" w:val="2003"/>
        </w:smartTagPr>
        <w:r>
          <w:t>Friday</w:t>
        </w:r>
        <w:r w:rsidR="008E60E9">
          <w:t xml:space="preserve">, </w:t>
        </w:r>
        <w:r w:rsidR="00284C35">
          <w:t>Decem</w:t>
        </w:r>
        <w:r w:rsidR="00C832E9">
          <w:t>ber</w:t>
        </w:r>
        <w:r w:rsidR="006C6669">
          <w:t xml:space="preserve"> </w:t>
        </w:r>
        <w:r>
          <w:t>12</w:t>
        </w:r>
        <w:r w:rsidR="00D406FB">
          <w:t>, 2003</w:t>
        </w:r>
      </w:smartTag>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1173EC">
        <w:t>15</w:t>
      </w:r>
      <w:r w:rsidR="006C6669">
        <w:t xml:space="preserve"> - </w:t>
      </w:r>
      <w:r w:rsidR="004676F4">
        <w:t>18</w:t>
      </w:r>
    </w:p>
    <w:p w:rsidR="008E60E9" w:rsidRDefault="008E60E9">
      <w:pPr>
        <w:tabs>
          <w:tab w:val="center" w:pos="4320"/>
          <w:tab w:val="right" w:pos="8640"/>
        </w:tabs>
        <w:jc w:val="center"/>
        <w:rPr>
          <w:rFonts w:ascii="Garamond" w:hAnsi="Garamond"/>
          <w:b/>
          <w:sz w:val="40"/>
        </w:rPr>
      </w:pPr>
    </w:p>
    <w:p w:rsidR="008E60E9" w:rsidRDefault="008E60E9">
      <w:pPr>
        <w:pStyle w:val="covernorm"/>
        <w:rPr>
          <w:b/>
        </w:rPr>
        <w:sectPr w:rsidR="008E60E9" w:rsidSect="00284C3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284C35">
        <w:rPr>
          <w:b/>
        </w:rPr>
        <w:t>David Krutko</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284C35">
      <w:pPr>
        <w:spacing w:before="0" w:after="0"/>
        <w:jc w:val="center"/>
        <w:rPr>
          <w:rStyle w:val="MEMBERNAME"/>
          <w:rFonts w:ascii="AGaramond" w:hAnsi="AGaramond"/>
          <w:sz w:val="28"/>
        </w:rPr>
      </w:pPr>
      <w:r>
        <w:rPr>
          <w:rStyle w:val="MEMBERNAME"/>
        </w:rPr>
        <w:t>Hon. David Krutko</w:t>
      </w:r>
    </w:p>
    <w:p w:rsidR="008E60E9" w:rsidRDefault="00284C35">
      <w:pPr>
        <w:pStyle w:val="riding"/>
        <w:jc w:val="center"/>
        <w:rPr>
          <w:rStyle w:val="MEMBERNAME"/>
          <w:rFonts w:ascii="Helvetica" w:hAnsi="Helvetica"/>
          <w:b w:val="0"/>
          <w:sz w:val="19"/>
        </w:rPr>
      </w:pPr>
      <w:r>
        <w:rPr>
          <w:rStyle w:val="MEMBERNAME"/>
          <w:rFonts w:ascii="Helvetica" w:hAnsi="Helvetica"/>
          <w:b w:val="0"/>
          <w:sz w:val="19"/>
        </w:rPr>
        <w:t>(Mackenzie-Delta</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3D190A" w:rsidRDefault="003D190A" w:rsidP="003D190A">
      <w:pPr>
        <w:spacing w:before="0" w:after="0"/>
        <w:rPr>
          <w:rStyle w:val="MEMBERNAME"/>
          <w:b w:val="0"/>
        </w:rPr>
      </w:pPr>
      <w:r>
        <w:rPr>
          <w:rStyle w:val="MEMBERNAME"/>
        </w:rPr>
        <w:lastRenderedPageBreak/>
        <w:t>Mr. Roger Allen</w:t>
      </w:r>
    </w:p>
    <w:p w:rsidR="003D190A" w:rsidRDefault="003D190A" w:rsidP="003D190A">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3D190A" w:rsidRDefault="003D190A">
      <w:pPr>
        <w:spacing w:before="0" w:after="0"/>
        <w:jc w:val="left"/>
        <w:rPr>
          <w:rStyle w:val="MEMBERNAME"/>
          <w:sz w:val="18"/>
          <w:szCs w:val="18"/>
        </w:rPr>
      </w:pPr>
    </w:p>
    <w:p w:rsidR="003D190A" w:rsidRPr="003D190A" w:rsidRDefault="003D190A">
      <w:pPr>
        <w:spacing w:before="0" w:after="0"/>
        <w:jc w:val="left"/>
        <w:rPr>
          <w:rStyle w:val="MEMBERNAME"/>
          <w:sz w:val="18"/>
          <w:szCs w:val="18"/>
        </w:rPr>
      </w:pPr>
    </w:p>
    <w:p w:rsidR="003D190A" w:rsidRDefault="003D190A" w:rsidP="003D190A">
      <w:pPr>
        <w:pStyle w:val="BodyText"/>
        <w:spacing w:before="0" w:after="0"/>
        <w:rPr>
          <w:rStyle w:val="MEMBERNAME"/>
          <w:rFonts w:ascii="Helvetica" w:hAnsi="Helvetica"/>
          <w:b w:val="0"/>
          <w:sz w:val="28"/>
        </w:rPr>
      </w:pPr>
      <w:r>
        <w:rPr>
          <w:rStyle w:val="MEMBERNAME"/>
        </w:rPr>
        <w:t>Mr. Bill Braden</w:t>
      </w:r>
    </w:p>
    <w:p w:rsidR="003D190A" w:rsidRDefault="003D190A" w:rsidP="003D190A">
      <w:pPr>
        <w:spacing w:before="0" w:after="0"/>
        <w:jc w:val="left"/>
        <w:rPr>
          <w:rStyle w:val="MEMBERNAME"/>
          <w:rFonts w:ascii="Helvetica" w:hAnsi="Helvetica"/>
          <w:b w:val="0"/>
          <w:sz w:val="19"/>
        </w:rPr>
      </w:pPr>
      <w:r>
        <w:rPr>
          <w:rStyle w:val="MEMBERNAME"/>
          <w:rFonts w:ascii="Helvetica" w:hAnsi="Helvetica"/>
          <w:b w:val="0"/>
          <w:sz w:val="19"/>
        </w:rPr>
        <w:t>(Great Slave)</w:t>
      </w:r>
    </w:p>
    <w:p w:rsidR="003D190A" w:rsidRDefault="003D190A" w:rsidP="003D190A">
      <w:pPr>
        <w:spacing w:before="0" w:after="0"/>
        <w:jc w:val="left"/>
        <w:rPr>
          <w:rStyle w:val="MEMBERNAME"/>
          <w:sz w:val="18"/>
          <w:szCs w:val="18"/>
        </w:rPr>
      </w:pPr>
    </w:p>
    <w:p w:rsidR="003D190A" w:rsidRPr="003D190A" w:rsidRDefault="003D190A" w:rsidP="003D190A">
      <w:pPr>
        <w:spacing w:before="0" w:after="0"/>
        <w:jc w:val="left"/>
        <w:rPr>
          <w:rStyle w:val="MEMBERNAME"/>
          <w:sz w:val="18"/>
          <w:szCs w:val="18"/>
        </w:rPr>
      </w:pPr>
    </w:p>
    <w:p w:rsidR="003D190A" w:rsidRDefault="003D190A" w:rsidP="003D190A">
      <w:pPr>
        <w:spacing w:before="0" w:after="0"/>
        <w:rPr>
          <w:rStyle w:val="MEMBERNAME"/>
        </w:rPr>
      </w:pPr>
      <w:r>
        <w:rPr>
          <w:rStyle w:val="MEMBERNAME"/>
        </w:rPr>
        <w:t>Hon. Brendan Bell</w:t>
      </w:r>
    </w:p>
    <w:p w:rsidR="003D190A" w:rsidRDefault="003D190A" w:rsidP="003D190A">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p>
    <w:p w:rsidR="003D190A" w:rsidRDefault="003D190A" w:rsidP="003D190A">
      <w:pPr>
        <w:spacing w:before="0" w:after="0"/>
        <w:jc w:val="left"/>
        <w:rPr>
          <w:rStyle w:val="MEMBERNAME"/>
          <w:rFonts w:ascii="Helvetica" w:hAnsi="Helvetica"/>
          <w:b w:val="0"/>
          <w:sz w:val="18"/>
          <w:szCs w:val="18"/>
        </w:rPr>
      </w:pPr>
    </w:p>
    <w:p w:rsidR="003D190A" w:rsidRPr="003D190A" w:rsidRDefault="003D190A" w:rsidP="003D190A">
      <w:pPr>
        <w:spacing w:before="0" w:after="0"/>
        <w:jc w:val="left"/>
        <w:rPr>
          <w:rStyle w:val="MEMBERNAME"/>
          <w:rFonts w:ascii="Helvetica" w:hAnsi="Helvetica"/>
          <w:b w:val="0"/>
          <w:sz w:val="18"/>
          <w:szCs w:val="18"/>
        </w:rPr>
      </w:pPr>
    </w:p>
    <w:p w:rsidR="003D190A" w:rsidRDefault="003D190A" w:rsidP="003D190A">
      <w:pPr>
        <w:spacing w:before="0" w:after="0"/>
        <w:rPr>
          <w:rStyle w:val="MEMBERNAME"/>
          <w:rFonts w:ascii="AGaramond" w:hAnsi="AGaramond"/>
          <w:b w:val="0"/>
          <w:sz w:val="28"/>
        </w:rPr>
      </w:pPr>
      <w:r>
        <w:rPr>
          <w:rStyle w:val="MEMBERNAME"/>
        </w:rPr>
        <w:t>Mr. Paul Delorey</w:t>
      </w:r>
    </w:p>
    <w:p w:rsidR="003D190A" w:rsidRDefault="003D190A" w:rsidP="003D190A">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p>
    <w:p w:rsidR="003D190A" w:rsidRDefault="003D190A" w:rsidP="003D190A">
      <w:pPr>
        <w:spacing w:before="0" w:after="0"/>
        <w:jc w:val="left"/>
        <w:rPr>
          <w:rStyle w:val="MEMBERNAME"/>
          <w:sz w:val="18"/>
          <w:szCs w:val="18"/>
        </w:rPr>
      </w:pPr>
    </w:p>
    <w:p w:rsidR="003D190A" w:rsidRPr="003D190A" w:rsidRDefault="003D190A" w:rsidP="003D190A">
      <w:pPr>
        <w:spacing w:before="0" w:after="0"/>
        <w:jc w:val="left"/>
        <w:rPr>
          <w:rStyle w:val="MEMBERNAME"/>
          <w:sz w:val="18"/>
          <w:szCs w:val="18"/>
        </w:rPr>
      </w:pPr>
    </w:p>
    <w:p w:rsidR="003D190A" w:rsidRDefault="003D190A" w:rsidP="003D190A">
      <w:pPr>
        <w:spacing w:before="0" w:after="0"/>
        <w:rPr>
          <w:rStyle w:val="MEMBERNAME"/>
        </w:rPr>
      </w:pPr>
      <w:r>
        <w:rPr>
          <w:rStyle w:val="MEMBERNAME"/>
        </w:rPr>
        <w:t>Hon. Charles Dent</w:t>
      </w:r>
    </w:p>
    <w:p w:rsidR="003D190A" w:rsidRDefault="003D190A" w:rsidP="003D190A">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3D190A" w:rsidRDefault="003D190A" w:rsidP="003D190A">
      <w:pPr>
        <w:spacing w:before="0" w:after="0"/>
        <w:jc w:val="left"/>
        <w:rPr>
          <w:rStyle w:val="MEMBERNAME"/>
          <w:sz w:val="18"/>
          <w:szCs w:val="18"/>
        </w:rPr>
      </w:pPr>
    </w:p>
    <w:p w:rsidR="003D190A" w:rsidRPr="003D190A" w:rsidRDefault="003D190A" w:rsidP="003D190A">
      <w:pPr>
        <w:spacing w:before="0" w:after="0"/>
        <w:jc w:val="left"/>
        <w:rPr>
          <w:rStyle w:val="MEMBERNAME"/>
          <w:sz w:val="18"/>
          <w:szCs w:val="18"/>
        </w:rPr>
      </w:pPr>
    </w:p>
    <w:p w:rsidR="003D190A" w:rsidRDefault="003D190A" w:rsidP="003D190A">
      <w:pPr>
        <w:spacing w:before="0" w:after="0"/>
        <w:rPr>
          <w:rStyle w:val="MEMBERNAME"/>
        </w:rPr>
      </w:pPr>
      <w:r>
        <w:rPr>
          <w:rStyle w:val="MEMBERNAME"/>
        </w:rPr>
        <w:t>Mrs. Jane Groenewegen</w:t>
      </w:r>
    </w:p>
    <w:p w:rsidR="003D190A" w:rsidRDefault="003D190A" w:rsidP="003D190A">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3D190A" w:rsidRDefault="003D190A" w:rsidP="003D190A">
      <w:pPr>
        <w:spacing w:before="0" w:after="0"/>
        <w:jc w:val="left"/>
        <w:rPr>
          <w:rStyle w:val="MEMBERNAME"/>
          <w:sz w:val="18"/>
          <w:szCs w:val="18"/>
        </w:rPr>
      </w:pPr>
    </w:p>
    <w:p w:rsidR="008E60E9" w:rsidRDefault="008E60E9">
      <w:pPr>
        <w:pStyle w:val="Portfolio"/>
      </w:pPr>
    </w:p>
    <w:p w:rsidR="008E60E9" w:rsidRDefault="008E60E9">
      <w:pPr>
        <w:pStyle w:val="BodyText"/>
        <w:spacing w:before="0" w:after="0"/>
        <w:rPr>
          <w:rStyle w:val="MEMBERNAME"/>
          <w:sz w:val="19"/>
        </w:rPr>
      </w:pPr>
    </w:p>
    <w:p w:rsidR="008E60E9" w:rsidRDefault="008E60E9">
      <w:pPr>
        <w:spacing w:before="0" w:after="0"/>
        <w:rPr>
          <w:rStyle w:val="MEMBERNAME"/>
          <w:rFonts w:ascii="Helvetica" w:hAnsi="Helvetica"/>
          <w:b w:val="0"/>
          <w:sz w:val="19"/>
        </w:rPr>
      </w:pPr>
    </w:p>
    <w:p w:rsidR="008E60E9" w:rsidRDefault="008E60E9">
      <w:pPr>
        <w:pStyle w:val="Portfolio"/>
      </w:pPr>
    </w:p>
    <w:p w:rsidR="003D190A" w:rsidRDefault="008E60E9" w:rsidP="003D190A">
      <w:pPr>
        <w:spacing w:before="0" w:after="0"/>
        <w:jc w:val="left"/>
        <w:rPr>
          <w:rStyle w:val="MEMBERNAME"/>
        </w:rPr>
      </w:pPr>
      <w:r>
        <w:rPr>
          <w:rStyle w:val="MEMBERNAME"/>
          <w:sz w:val="19"/>
        </w:rPr>
        <w:br w:type="column"/>
      </w:r>
      <w:r w:rsidR="003D190A">
        <w:rPr>
          <w:rStyle w:val="MEMBERNAME"/>
        </w:rPr>
        <w:lastRenderedPageBreak/>
        <w:t>Hon. Joe Handley</w:t>
      </w:r>
    </w:p>
    <w:p w:rsidR="003D190A" w:rsidRDefault="003D190A" w:rsidP="003D190A">
      <w:pPr>
        <w:pStyle w:val="riding"/>
        <w:rPr>
          <w:rStyle w:val="MEMBERNAME"/>
          <w:rFonts w:ascii="Helvetica" w:hAnsi="Helvetica"/>
          <w:b w:val="0"/>
          <w:sz w:val="19"/>
        </w:rPr>
      </w:pPr>
      <w:r>
        <w:rPr>
          <w:rStyle w:val="MEMBERNAME"/>
          <w:rFonts w:ascii="Helvetica" w:hAnsi="Helvetica"/>
          <w:b w:val="0"/>
          <w:sz w:val="19"/>
        </w:rPr>
        <w:t>(Weledeh)</w:t>
      </w:r>
    </w:p>
    <w:p w:rsidR="003D190A" w:rsidRDefault="003D190A" w:rsidP="003D190A">
      <w:pPr>
        <w:pStyle w:val="Portfolio"/>
      </w:pPr>
      <w:r>
        <w:t>Premier</w:t>
      </w:r>
    </w:p>
    <w:p w:rsidR="003D190A" w:rsidRDefault="003D190A">
      <w:pPr>
        <w:pStyle w:val="BodyText"/>
        <w:spacing w:before="0" w:after="0"/>
        <w:rPr>
          <w:rStyle w:val="MEMBERNAME"/>
          <w:sz w:val="18"/>
          <w:szCs w:val="18"/>
        </w:rPr>
      </w:pPr>
    </w:p>
    <w:p w:rsidR="003D190A" w:rsidRPr="003D190A" w:rsidRDefault="003D190A">
      <w:pPr>
        <w:pStyle w:val="BodyText"/>
        <w:spacing w:before="0" w:after="0"/>
        <w:rPr>
          <w:rStyle w:val="MEMBERNAME"/>
          <w:sz w:val="18"/>
          <w:szCs w:val="18"/>
        </w:rPr>
      </w:pPr>
    </w:p>
    <w:p w:rsidR="003D190A" w:rsidRDefault="003D190A" w:rsidP="003D190A">
      <w:pPr>
        <w:spacing w:before="0" w:after="0"/>
        <w:rPr>
          <w:rStyle w:val="MEMBERNAME"/>
          <w:rFonts w:ascii="Helvetica" w:hAnsi="Helvetica"/>
          <w:b w:val="0"/>
          <w:sz w:val="28"/>
        </w:rPr>
      </w:pPr>
      <w:r>
        <w:rPr>
          <w:rStyle w:val="MEMBERNAME"/>
        </w:rPr>
        <w:t>Mr. Robert Hawkins</w:t>
      </w:r>
    </w:p>
    <w:p w:rsidR="003D190A" w:rsidRDefault="003D190A" w:rsidP="003D190A">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3D190A" w:rsidRDefault="003D190A" w:rsidP="003D190A">
      <w:pPr>
        <w:pStyle w:val="BodyText"/>
        <w:spacing w:before="0" w:after="0"/>
        <w:rPr>
          <w:rStyle w:val="MEMBERNAME"/>
          <w:sz w:val="18"/>
          <w:szCs w:val="18"/>
        </w:rPr>
      </w:pPr>
    </w:p>
    <w:p w:rsidR="003D190A" w:rsidRPr="003D190A" w:rsidRDefault="003D190A" w:rsidP="003D190A">
      <w:pPr>
        <w:pStyle w:val="BodyText"/>
        <w:spacing w:before="0" w:after="0"/>
        <w:rPr>
          <w:rStyle w:val="MEMBERNAME"/>
          <w:sz w:val="18"/>
          <w:szCs w:val="18"/>
        </w:rPr>
      </w:pPr>
    </w:p>
    <w:p w:rsidR="003D190A" w:rsidRDefault="003D190A" w:rsidP="003D190A">
      <w:pPr>
        <w:spacing w:before="0" w:after="0"/>
        <w:rPr>
          <w:rStyle w:val="MEMBERNAME"/>
        </w:rPr>
      </w:pPr>
      <w:r>
        <w:rPr>
          <w:rStyle w:val="MEMBERNAME"/>
        </w:rPr>
        <w:t>Ms. Sandy Lee</w:t>
      </w:r>
    </w:p>
    <w:p w:rsidR="003D190A" w:rsidRDefault="003D190A" w:rsidP="003D190A">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3D190A" w:rsidRDefault="003D190A" w:rsidP="003D190A">
      <w:pPr>
        <w:pStyle w:val="BodyText"/>
        <w:spacing w:before="0" w:after="0"/>
        <w:rPr>
          <w:rStyle w:val="MEMBERNAME"/>
          <w:sz w:val="18"/>
          <w:szCs w:val="18"/>
        </w:rPr>
      </w:pPr>
    </w:p>
    <w:p w:rsidR="003D190A" w:rsidRPr="003D190A" w:rsidRDefault="003D190A" w:rsidP="003D190A">
      <w:pPr>
        <w:pStyle w:val="BodyText"/>
        <w:spacing w:before="0" w:after="0"/>
        <w:rPr>
          <w:rStyle w:val="MEMBERNAME"/>
          <w:sz w:val="18"/>
          <w:szCs w:val="18"/>
        </w:rPr>
      </w:pPr>
    </w:p>
    <w:p w:rsidR="008E60E9" w:rsidRDefault="00284C35">
      <w:pPr>
        <w:pStyle w:val="BodyText"/>
        <w:spacing w:before="0" w:after="0"/>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8E60E9" w:rsidRDefault="008E60E9">
      <w:pPr>
        <w:pStyle w:val="BodyText"/>
        <w:spacing w:before="0" w:after="0"/>
        <w:rPr>
          <w:rStyle w:val="MEMBERNAME"/>
          <w:sz w:val="18"/>
          <w:szCs w:val="18"/>
        </w:rPr>
      </w:pPr>
    </w:p>
    <w:p w:rsidR="003D190A" w:rsidRPr="003D190A" w:rsidRDefault="003D190A">
      <w:pPr>
        <w:pStyle w:val="BodyText"/>
        <w:spacing w:before="0" w:after="0"/>
        <w:rPr>
          <w:rStyle w:val="MEMBERNAME"/>
          <w:sz w:val="18"/>
          <w:szCs w:val="18"/>
        </w:rPr>
      </w:pPr>
    </w:p>
    <w:p w:rsidR="003D190A" w:rsidRDefault="003D190A" w:rsidP="003D190A">
      <w:pPr>
        <w:spacing w:before="0" w:after="0"/>
        <w:rPr>
          <w:rStyle w:val="MEMBERNAME"/>
        </w:rPr>
      </w:pPr>
      <w:r>
        <w:rPr>
          <w:rStyle w:val="MEMBERNAME"/>
        </w:rPr>
        <w:t>Mr. Kevin Menicoche</w:t>
      </w:r>
    </w:p>
    <w:p w:rsidR="003D190A" w:rsidRDefault="003D190A" w:rsidP="003D190A">
      <w:pPr>
        <w:spacing w:before="0" w:after="0"/>
        <w:rPr>
          <w:rStyle w:val="MEMBERNAME"/>
          <w:rFonts w:ascii="Helvetica" w:hAnsi="Helvetica"/>
          <w:b w:val="0"/>
          <w:sz w:val="19"/>
        </w:rPr>
      </w:pPr>
      <w:r>
        <w:rPr>
          <w:rStyle w:val="MEMBERNAME"/>
          <w:rFonts w:ascii="Helvetica" w:hAnsi="Helvetica"/>
          <w:b w:val="0"/>
          <w:sz w:val="19"/>
        </w:rPr>
        <w:t>(Nahendeh)</w:t>
      </w:r>
    </w:p>
    <w:p w:rsidR="003D190A" w:rsidRDefault="003D190A">
      <w:pPr>
        <w:pStyle w:val="BodyText"/>
        <w:spacing w:before="0" w:after="0"/>
        <w:rPr>
          <w:rStyle w:val="MEMBERNAME"/>
          <w:sz w:val="18"/>
          <w:szCs w:val="18"/>
        </w:rPr>
      </w:pPr>
    </w:p>
    <w:p w:rsidR="003D190A" w:rsidRPr="003D190A" w:rsidRDefault="003D190A">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p>
    <w:p w:rsidR="008E60E9" w:rsidRDefault="008E60E9">
      <w:pPr>
        <w:pStyle w:val="BodyText"/>
        <w:spacing w:before="0" w:after="0"/>
        <w:rPr>
          <w:rStyle w:val="MEMBERNAME"/>
          <w:sz w:val="19"/>
        </w:rPr>
      </w:pPr>
    </w:p>
    <w:p w:rsidR="008E60E9" w:rsidRDefault="008E60E9">
      <w:pPr>
        <w:spacing w:before="0" w:after="0"/>
        <w:rPr>
          <w:rStyle w:val="MEMBERNAME"/>
          <w:rFonts w:ascii="Helvetica" w:hAnsi="Helvetica"/>
          <w:b w:val="0"/>
          <w:sz w:val="19"/>
        </w:rPr>
      </w:pPr>
    </w:p>
    <w:p w:rsidR="008E60E9" w:rsidRDefault="008E60E9">
      <w:pPr>
        <w:pStyle w:val="BodyText"/>
        <w:spacing w:before="0" w:after="0"/>
        <w:rPr>
          <w:rStyle w:val="MEMBERNAME"/>
          <w:sz w:val="19"/>
        </w:rPr>
      </w:pPr>
    </w:p>
    <w:p w:rsidR="008E60E9" w:rsidRDefault="008E60E9">
      <w:pPr>
        <w:spacing w:before="0" w:after="0"/>
        <w:rPr>
          <w:rStyle w:val="MEMBERNAME"/>
          <w:rFonts w:ascii="Helvetica" w:hAnsi="Helvetica"/>
          <w:b w:val="0"/>
          <w:sz w:val="19"/>
        </w:rPr>
      </w:pPr>
    </w:p>
    <w:p w:rsidR="008E60E9" w:rsidRDefault="008E60E9">
      <w:pPr>
        <w:pStyle w:val="Portfolio"/>
      </w:pPr>
    </w:p>
    <w:p w:rsidR="008E60E9" w:rsidRDefault="008E60E9">
      <w:pPr>
        <w:pStyle w:val="Portfolio"/>
        <w:rPr>
          <w:rStyle w:val="MEMBERNAME"/>
          <w:sz w:val="19"/>
        </w:rPr>
      </w:pPr>
    </w:p>
    <w:p w:rsidR="008E60E9" w:rsidRDefault="008E60E9">
      <w:pPr>
        <w:spacing w:before="0" w:after="0"/>
        <w:rPr>
          <w:rStyle w:val="MEMBERNAME"/>
          <w:rFonts w:ascii="Helvetica" w:hAnsi="Helvetica"/>
          <w:b w:val="0"/>
          <w:sz w:val="19"/>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Default="008E60E9">
      <w:pPr>
        <w:pStyle w:val="BodyText"/>
        <w:spacing w:before="0" w:after="0"/>
        <w:rPr>
          <w:rStyle w:val="MEMBERNAME"/>
          <w:sz w:val="18"/>
          <w:szCs w:val="18"/>
        </w:rPr>
      </w:pPr>
    </w:p>
    <w:p w:rsidR="003D190A" w:rsidRPr="003D190A" w:rsidRDefault="003D190A">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Default="00284C35">
      <w:pPr>
        <w:spacing w:before="0" w:after="0"/>
        <w:rPr>
          <w:rStyle w:val="MEMBERNAME"/>
          <w:rFonts w:ascii="Helvetica" w:hAnsi="Helvetica"/>
          <w:b w:val="0"/>
          <w:sz w:val="18"/>
          <w:szCs w:val="18"/>
        </w:rPr>
      </w:pPr>
    </w:p>
    <w:p w:rsidR="003D190A" w:rsidRPr="003D190A" w:rsidRDefault="003D190A">
      <w:pPr>
        <w:spacing w:before="0" w:after="0"/>
        <w:rPr>
          <w:rStyle w:val="MEMBERNAME"/>
          <w:rFonts w:ascii="Helvetica" w:hAnsi="Helvetica"/>
          <w:b w:val="0"/>
          <w:sz w:val="18"/>
          <w:szCs w:val="18"/>
        </w:rPr>
      </w:pPr>
    </w:p>
    <w:p w:rsidR="003D190A" w:rsidRDefault="003D190A" w:rsidP="003D190A">
      <w:pPr>
        <w:spacing w:before="0" w:after="0"/>
        <w:rPr>
          <w:rStyle w:val="MEMBERNAME"/>
          <w:b w:val="0"/>
        </w:rPr>
      </w:pPr>
      <w:r>
        <w:rPr>
          <w:rStyle w:val="MEMBERNAME"/>
        </w:rPr>
        <w:t>Hon. Floyd Roland</w:t>
      </w:r>
    </w:p>
    <w:p w:rsidR="003D190A" w:rsidRDefault="003D190A" w:rsidP="003D190A">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3D190A" w:rsidRDefault="003D190A" w:rsidP="003D190A">
      <w:pPr>
        <w:spacing w:before="0" w:after="0"/>
        <w:rPr>
          <w:rStyle w:val="MEMBERNAME"/>
          <w:rFonts w:ascii="Helvetica" w:hAnsi="Helvetica"/>
          <w:b w:val="0"/>
          <w:sz w:val="18"/>
          <w:szCs w:val="18"/>
        </w:rPr>
      </w:pPr>
    </w:p>
    <w:p w:rsidR="003D190A" w:rsidRPr="003D190A" w:rsidRDefault="003D190A" w:rsidP="003D190A">
      <w:pPr>
        <w:spacing w:before="0" w:after="0"/>
        <w:rPr>
          <w:rStyle w:val="MEMBERNAME"/>
          <w:rFonts w:ascii="Helvetica" w:hAnsi="Helvetica"/>
          <w:b w:val="0"/>
          <w:sz w:val="18"/>
          <w:szCs w:val="18"/>
        </w:rPr>
      </w:pPr>
    </w:p>
    <w:p w:rsidR="00284C35" w:rsidRDefault="00284C35" w:rsidP="00284C35">
      <w:pPr>
        <w:spacing w:before="0" w:after="0"/>
        <w:rPr>
          <w:rStyle w:val="MEMBERNAME"/>
        </w:rPr>
      </w:pPr>
      <w:r>
        <w:rPr>
          <w:rStyle w:val="MEMBERNAME"/>
        </w:rPr>
        <w:t>Mr. Bobby Villeneuve</w:t>
      </w:r>
    </w:p>
    <w:p w:rsidR="00284C35" w:rsidRDefault="00284C35" w:rsidP="00284C35">
      <w:pPr>
        <w:spacing w:before="0" w:after="0"/>
        <w:rPr>
          <w:rStyle w:val="MEMBERNAME"/>
          <w:rFonts w:ascii="Helvetica" w:hAnsi="Helvetica"/>
          <w:b w:val="0"/>
          <w:sz w:val="19"/>
        </w:rPr>
      </w:pPr>
      <w:r>
        <w:rPr>
          <w:rStyle w:val="MEMBERNAME"/>
          <w:rFonts w:ascii="Helvetica" w:hAnsi="Helvetica"/>
          <w:b w:val="0"/>
          <w:sz w:val="19"/>
        </w:rPr>
        <w:t>(Tu Nedhe)</w:t>
      </w:r>
    </w:p>
    <w:p w:rsidR="00284C35" w:rsidRDefault="00284C35" w:rsidP="00284C35">
      <w:pPr>
        <w:spacing w:before="0" w:after="0"/>
        <w:rPr>
          <w:rStyle w:val="MEMBERNAME"/>
          <w:rFonts w:ascii="Helvetica" w:hAnsi="Helvetica"/>
          <w:b w:val="0"/>
          <w:sz w:val="18"/>
          <w:szCs w:val="18"/>
        </w:rPr>
      </w:pPr>
    </w:p>
    <w:p w:rsidR="003D190A" w:rsidRPr="003D190A" w:rsidRDefault="003D190A" w:rsidP="00284C35">
      <w:pPr>
        <w:spacing w:before="0" w:after="0"/>
        <w:rPr>
          <w:rStyle w:val="MEMBERNAME"/>
          <w:rFonts w:ascii="Helvetica" w:hAnsi="Helvetica"/>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3D190A" w:rsidRDefault="003D190A" w:rsidP="00473764">
      <w:pPr>
        <w:spacing w:before="0" w:after="0"/>
        <w:rPr>
          <w:rStyle w:val="MEMBERNAME"/>
          <w:rFonts w:ascii="Helvetica" w:hAnsi="Helvetica"/>
          <w:b w:val="0"/>
          <w:sz w:val="18"/>
          <w:szCs w:val="18"/>
        </w:rPr>
      </w:pPr>
    </w:p>
    <w:p w:rsidR="003D190A" w:rsidRPr="003D190A" w:rsidRDefault="003D190A" w:rsidP="00473764">
      <w:pPr>
        <w:spacing w:before="0" w:after="0"/>
        <w:rPr>
          <w:rStyle w:val="MEMBERNAME"/>
          <w:rFonts w:ascii="Helvetica" w:hAnsi="Helvetica"/>
          <w:b w:val="0"/>
          <w:sz w:val="18"/>
          <w:szCs w:val="18"/>
        </w:rPr>
      </w:pPr>
    </w:p>
    <w:p w:rsidR="003D190A" w:rsidRDefault="003D190A" w:rsidP="003D190A">
      <w:pPr>
        <w:spacing w:before="0" w:after="0"/>
        <w:rPr>
          <w:rStyle w:val="MEMBERNAME"/>
        </w:rPr>
      </w:pPr>
      <w:r>
        <w:rPr>
          <w:rStyle w:val="MEMBERNAME"/>
        </w:rPr>
        <w:t>Hon. Henry Zoe</w:t>
      </w:r>
    </w:p>
    <w:p w:rsidR="003D190A" w:rsidRDefault="003D190A" w:rsidP="003D190A">
      <w:pPr>
        <w:spacing w:before="0" w:after="0"/>
        <w:rPr>
          <w:rStyle w:val="MEMBERNAME"/>
          <w:rFonts w:ascii="Helvetica" w:hAnsi="Helvetica"/>
          <w:b w:val="0"/>
          <w:sz w:val="19"/>
        </w:rPr>
      </w:pPr>
      <w:r>
        <w:rPr>
          <w:rStyle w:val="MEMBERNAME"/>
          <w:rFonts w:ascii="Helvetica" w:hAnsi="Helvetica"/>
          <w:b w:val="0"/>
          <w:sz w:val="19"/>
        </w:rPr>
        <w:t>(North Slave)</w:t>
      </w:r>
    </w:p>
    <w:p w:rsidR="008E60E9" w:rsidRDefault="008E60E9">
      <w:pPr>
        <w:jc w:val="center"/>
        <w:rPr>
          <w:rStyle w:val="MEMBERNAME"/>
          <w:rFonts w:ascii="Helvetica" w:hAnsi="Helvetica"/>
          <w:b w:val="0"/>
          <w:sz w:val="19"/>
        </w:rPr>
        <w:sectPr w:rsidR="008E60E9" w:rsidSect="00473764">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3D190A">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w:t>
      </w:r>
      <w:r w:rsidR="008E60E9">
        <w:rPr>
          <w:rStyle w:val="MEMBERNAME"/>
          <w:b w:val="0"/>
          <w:sz w:val="20"/>
        </w:rPr>
        <w:tab/>
      </w:r>
    </w:p>
    <w:p w:rsidR="008E60E9" w:rsidRDefault="00473764" w:rsidP="003D190A">
      <w:pPr>
        <w:tabs>
          <w:tab w:val="center" w:pos="900"/>
          <w:tab w:val="center" w:pos="3060"/>
          <w:tab w:val="center" w:pos="5400"/>
          <w:tab w:val="center" w:pos="7920"/>
          <w:tab w:val="center" w:pos="9360"/>
        </w:tabs>
        <w:spacing w:before="0" w:after="0"/>
        <w:ind w:left="-540" w:right="-234"/>
        <w:rPr>
          <w:rFonts w:ascii="Times" w:hAnsi="Times"/>
          <w:sz w:val="20"/>
        </w:rPr>
      </w:pPr>
      <w:r>
        <w:rPr>
          <w:rStyle w:val="MEMBERNAME"/>
          <w:b w:val="0"/>
          <w:sz w:val="20"/>
        </w:rPr>
        <w:tab/>
      </w:r>
      <w:proofErr w:type="gramStart"/>
      <w:r>
        <w:rPr>
          <w:rStyle w:val="MEMBERNAME"/>
          <w:b w:val="0"/>
          <w:sz w:val="20"/>
        </w:rPr>
        <w:t>Mr. Doug Schauerte</w:t>
      </w:r>
      <w:r>
        <w:rPr>
          <w:rStyle w:val="MEMBERNAME"/>
          <w:b w:val="0"/>
          <w:sz w:val="20"/>
        </w:rPr>
        <w:tab/>
      </w:r>
      <w:r w:rsidR="008E60E9">
        <w:rPr>
          <w:rStyle w:val="MEMBERNAME"/>
          <w:b w:val="0"/>
          <w:sz w:val="20"/>
        </w:rPr>
        <w:t>Mr. Dave Inch</w:t>
      </w:r>
      <w:r>
        <w:rPr>
          <w:rStyle w:val="MEMBERNAME"/>
          <w:b w:val="0"/>
          <w:sz w:val="20"/>
        </w:rPr>
        <w:tab/>
      </w:r>
      <w:r w:rsidR="000A3EDD">
        <w:rPr>
          <w:rStyle w:val="MEMBERNAME"/>
          <w:b w:val="0"/>
          <w:sz w:val="20"/>
        </w:rPr>
        <w:t>Andrew Stewart</w:t>
      </w:r>
      <w:r>
        <w:rPr>
          <w:rStyle w:val="MEMBERNAME"/>
          <w:b w:val="0"/>
          <w:sz w:val="20"/>
        </w:rPr>
        <w:tab/>
      </w:r>
      <w:r w:rsidR="008E60E9">
        <w:rPr>
          <w:rStyle w:val="MEMBERNAME"/>
          <w:b w:val="0"/>
          <w:sz w:val="20"/>
        </w:rPr>
        <w:t>Ms. Katherine</w:t>
      </w:r>
      <w:r w:rsidR="000A3EDD">
        <w:rPr>
          <w:rStyle w:val="MEMBERNAME"/>
          <w:b w:val="0"/>
          <w:sz w:val="20"/>
        </w:rPr>
        <w:t xml:space="preserve"> R. Peterson, Q.C.</w:t>
      </w:r>
      <w:proofErr w:type="gramEnd"/>
      <w:r w:rsidR="000A3EDD">
        <w:rPr>
          <w:rStyle w:val="MEMBERNAME"/>
          <w:b w:val="0"/>
          <w:sz w:val="20"/>
        </w:rPr>
        <w:t xml:space="preserve">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3D190A" w:rsidRPr="003D190A" w:rsidRDefault="003D190A" w:rsidP="003D190A"/>
    <w:p w:rsidR="008E60E9" w:rsidRDefault="003D190A" w:rsidP="00521D22">
      <w:pPr>
        <w:tabs>
          <w:tab w:val="right" w:leader="dot" w:pos="9000"/>
        </w:tabs>
        <w:spacing w:before="0" w:after="0"/>
        <w:rPr>
          <w:b/>
        </w:rPr>
      </w:pPr>
      <w:r>
        <w:rPr>
          <w:b/>
        </w:rPr>
        <w:t>PRAYER</w:t>
      </w:r>
      <w:r>
        <w:rPr>
          <w:b/>
        </w:rPr>
        <w:tab/>
        <w:t>15</w:t>
      </w:r>
    </w:p>
    <w:p w:rsidR="00C656D8" w:rsidRDefault="00C656D8" w:rsidP="00C656D8">
      <w:pPr>
        <w:tabs>
          <w:tab w:val="right" w:leader="dot" w:pos="9360"/>
        </w:tabs>
        <w:spacing w:before="0" w:after="0"/>
        <w:rPr>
          <w:b/>
        </w:rPr>
      </w:pPr>
    </w:p>
    <w:p w:rsidR="00C656D8" w:rsidRDefault="00C656D8" w:rsidP="00521D22">
      <w:pPr>
        <w:tabs>
          <w:tab w:val="right" w:leader="dot" w:pos="9000"/>
        </w:tabs>
        <w:spacing w:before="0" w:after="0"/>
        <w:rPr>
          <w:b/>
        </w:rPr>
      </w:pPr>
      <w:r>
        <w:rPr>
          <w:b/>
        </w:rPr>
        <w:t>MINISTERS' STATEMENTS</w:t>
      </w:r>
      <w:r>
        <w:rPr>
          <w:b/>
        </w:rPr>
        <w:tab/>
      </w:r>
      <w:r w:rsidR="003D190A">
        <w:rPr>
          <w:b/>
        </w:rPr>
        <w:t>15</w:t>
      </w:r>
    </w:p>
    <w:p w:rsidR="00C656D8" w:rsidRDefault="00C656D8" w:rsidP="00521D22">
      <w:pPr>
        <w:tabs>
          <w:tab w:val="right" w:leader="dot" w:pos="9000"/>
        </w:tabs>
        <w:spacing w:before="0" w:after="0"/>
        <w:rPr>
          <w:b/>
        </w:rPr>
      </w:pPr>
    </w:p>
    <w:p w:rsidR="00C656D8" w:rsidRPr="0007087B" w:rsidRDefault="00C656D8" w:rsidP="00521D22">
      <w:pPr>
        <w:tabs>
          <w:tab w:val="left" w:pos="360"/>
          <w:tab w:val="right" w:leader="dot" w:pos="9000"/>
        </w:tabs>
        <w:spacing w:before="0" w:after="0"/>
        <w:rPr>
          <w:smallCaps/>
          <w:szCs w:val="16"/>
        </w:rPr>
      </w:pPr>
      <w:r>
        <w:tab/>
      </w:r>
      <w:r w:rsidR="0007087B">
        <w:t>1</w:t>
      </w:r>
      <w:r>
        <w:t xml:space="preserve">-15(1) - </w:t>
      </w:r>
      <w:r w:rsidR="0007087B">
        <w:rPr>
          <w:smallCaps/>
          <w:szCs w:val="16"/>
        </w:rPr>
        <w:t xml:space="preserve">Congratulations to </w:t>
      </w:r>
      <w:smartTag w:uri="urn:schemas-microsoft-com:office:smarttags" w:element="country-region">
        <w:smartTag w:uri="urn:schemas-microsoft-com:office:smarttags" w:element="place">
          <w:r w:rsidR="0007087B">
            <w:rPr>
              <w:smallCaps/>
              <w:szCs w:val="16"/>
            </w:rPr>
            <w:t>Canada</w:t>
          </w:r>
        </w:smartTag>
      </w:smartTag>
      <w:r w:rsidR="0007087B">
        <w:rPr>
          <w:smallCaps/>
          <w:szCs w:val="16"/>
        </w:rPr>
        <w:t>'s New Prime Minister (Handley)</w:t>
      </w:r>
      <w:r w:rsidR="0007087B">
        <w:rPr>
          <w:smallCaps/>
          <w:szCs w:val="16"/>
        </w:rPr>
        <w:tab/>
      </w:r>
      <w:r w:rsidR="003D190A">
        <w:rPr>
          <w:smallCaps/>
          <w:szCs w:val="16"/>
        </w:rPr>
        <w:t>15</w:t>
      </w:r>
    </w:p>
    <w:p w:rsidR="00C656D8" w:rsidRDefault="00C656D8" w:rsidP="00521D22">
      <w:pPr>
        <w:tabs>
          <w:tab w:val="left" w:pos="360"/>
          <w:tab w:val="right" w:leader="dot" w:pos="9000"/>
        </w:tabs>
        <w:spacing w:before="0" w:after="0"/>
      </w:pPr>
    </w:p>
    <w:p w:rsidR="00C656D8" w:rsidRDefault="00C656D8" w:rsidP="00521D22">
      <w:pPr>
        <w:tabs>
          <w:tab w:val="left" w:pos="360"/>
          <w:tab w:val="right" w:leader="dot" w:pos="9000"/>
        </w:tabs>
        <w:spacing w:before="0" w:after="0"/>
      </w:pPr>
      <w:r>
        <w:rPr>
          <w:b/>
        </w:rPr>
        <w:t>MEMBERS' STATEMENTS</w:t>
      </w:r>
      <w:r>
        <w:rPr>
          <w:b/>
        </w:rPr>
        <w:tab/>
      </w:r>
      <w:r w:rsidR="003D190A">
        <w:rPr>
          <w:b/>
        </w:rPr>
        <w:t>15</w:t>
      </w:r>
    </w:p>
    <w:p w:rsidR="00C656D8" w:rsidRDefault="00C656D8" w:rsidP="00521D22">
      <w:pPr>
        <w:tabs>
          <w:tab w:val="left" w:pos="360"/>
          <w:tab w:val="right" w:leader="dot" w:pos="9000"/>
        </w:tabs>
        <w:spacing w:before="0" w:after="0"/>
      </w:pPr>
    </w:p>
    <w:p w:rsidR="00C656D8" w:rsidRPr="0007087B" w:rsidRDefault="0007087B" w:rsidP="00521D22">
      <w:pPr>
        <w:tabs>
          <w:tab w:val="left" w:pos="360"/>
          <w:tab w:val="right" w:leader="dot" w:pos="9000"/>
        </w:tabs>
        <w:spacing w:before="0" w:after="0"/>
        <w:rPr>
          <w:smallCaps/>
          <w:szCs w:val="16"/>
        </w:rPr>
      </w:pPr>
      <w:r>
        <w:tab/>
      </w:r>
      <w:r>
        <w:rPr>
          <w:smallCaps/>
          <w:szCs w:val="16"/>
        </w:rPr>
        <w:t>Ms. Lee on Strength of the New Cabinet Membership</w:t>
      </w:r>
      <w:r>
        <w:rPr>
          <w:smallCaps/>
          <w:szCs w:val="16"/>
        </w:rPr>
        <w:tab/>
      </w:r>
      <w:r w:rsidR="003D190A">
        <w:rPr>
          <w:smallCaps/>
          <w:szCs w:val="16"/>
        </w:rPr>
        <w:t>15</w:t>
      </w:r>
    </w:p>
    <w:p w:rsidR="003A3CEA" w:rsidRDefault="003A3CEA" w:rsidP="00521D22">
      <w:pPr>
        <w:tabs>
          <w:tab w:val="left" w:pos="360"/>
          <w:tab w:val="right" w:leader="dot" w:pos="9000"/>
        </w:tabs>
        <w:spacing w:before="0" w:after="0"/>
      </w:pPr>
    </w:p>
    <w:p w:rsidR="003A3CEA" w:rsidRDefault="003A3CEA" w:rsidP="00521D22">
      <w:pPr>
        <w:tabs>
          <w:tab w:val="left" w:pos="360"/>
          <w:tab w:val="right" w:leader="dot" w:pos="9000"/>
        </w:tabs>
        <w:spacing w:before="0" w:after="0"/>
        <w:rPr>
          <w:b/>
        </w:rPr>
      </w:pPr>
      <w:r>
        <w:rPr>
          <w:b/>
        </w:rPr>
        <w:t>RECOGNITION OF VISITORS IN THE GALLERY</w:t>
      </w:r>
      <w:r>
        <w:rPr>
          <w:b/>
        </w:rPr>
        <w:tab/>
      </w:r>
      <w:r w:rsidR="003D190A">
        <w:rPr>
          <w:b/>
        </w:rPr>
        <w:t>16</w:t>
      </w:r>
    </w:p>
    <w:p w:rsidR="003A3CEA" w:rsidRDefault="003A3CEA" w:rsidP="00521D22">
      <w:pPr>
        <w:tabs>
          <w:tab w:val="left" w:pos="360"/>
          <w:tab w:val="right" w:leader="dot" w:pos="9000"/>
        </w:tabs>
        <w:spacing w:before="0" w:after="0"/>
        <w:rPr>
          <w:b/>
        </w:rPr>
      </w:pPr>
    </w:p>
    <w:p w:rsidR="003A3CEA" w:rsidRDefault="003A3CEA" w:rsidP="00521D22">
      <w:pPr>
        <w:tabs>
          <w:tab w:val="left" w:pos="360"/>
          <w:tab w:val="right" w:leader="dot" w:pos="9000"/>
        </w:tabs>
        <w:spacing w:before="0" w:after="0"/>
        <w:rPr>
          <w:b/>
        </w:rPr>
      </w:pPr>
      <w:r>
        <w:rPr>
          <w:b/>
        </w:rPr>
        <w:t>NOTICES OF MOTION</w:t>
      </w:r>
      <w:r>
        <w:rPr>
          <w:b/>
        </w:rPr>
        <w:tab/>
      </w:r>
      <w:r w:rsidR="003D190A">
        <w:rPr>
          <w:b/>
        </w:rPr>
        <w:t>16</w:t>
      </w:r>
    </w:p>
    <w:p w:rsidR="003A3CEA" w:rsidRDefault="003A3CEA" w:rsidP="00C656D8">
      <w:pPr>
        <w:tabs>
          <w:tab w:val="left" w:pos="360"/>
          <w:tab w:val="right" w:leader="dot" w:pos="9360"/>
        </w:tabs>
        <w:spacing w:before="0" w:after="0"/>
        <w:rPr>
          <w:b/>
        </w:rPr>
      </w:pPr>
    </w:p>
    <w:p w:rsidR="003A3CEA" w:rsidRDefault="003A3CEA" w:rsidP="00521D22">
      <w:pPr>
        <w:tabs>
          <w:tab w:val="left" w:pos="360"/>
          <w:tab w:val="right" w:leader="dot" w:pos="9000"/>
        </w:tabs>
        <w:spacing w:before="0" w:after="0"/>
        <w:rPr>
          <w:smallCaps/>
          <w:szCs w:val="16"/>
        </w:rPr>
      </w:pPr>
      <w:r>
        <w:tab/>
      </w:r>
      <w:r w:rsidR="0007087B">
        <w:t>6</w:t>
      </w:r>
      <w:r>
        <w:t xml:space="preserve">-15(1) - </w:t>
      </w:r>
      <w:r w:rsidR="0007087B">
        <w:rPr>
          <w:smallCaps/>
          <w:szCs w:val="16"/>
        </w:rPr>
        <w:t>Appointments to the Board of Management</w:t>
      </w:r>
      <w:r w:rsidR="0007087B">
        <w:rPr>
          <w:smallCaps/>
          <w:szCs w:val="16"/>
        </w:rPr>
        <w:tab/>
      </w:r>
      <w:r w:rsidR="003D190A">
        <w:rPr>
          <w:smallCaps/>
          <w:szCs w:val="16"/>
        </w:rPr>
        <w:t>16</w:t>
      </w:r>
    </w:p>
    <w:p w:rsidR="0007087B" w:rsidRDefault="0007087B" w:rsidP="00521D22">
      <w:pPr>
        <w:tabs>
          <w:tab w:val="left" w:pos="360"/>
          <w:tab w:val="right" w:leader="dot" w:pos="9000"/>
        </w:tabs>
        <w:spacing w:before="0" w:after="0"/>
        <w:rPr>
          <w:smallCaps/>
          <w:szCs w:val="16"/>
        </w:rPr>
      </w:pPr>
    </w:p>
    <w:p w:rsidR="0007087B" w:rsidRPr="0007087B" w:rsidRDefault="0007087B" w:rsidP="00521D22">
      <w:pPr>
        <w:tabs>
          <w:tab w:val="left" w:pos="360"/>
          <w:tab w:val="right" w:leader="dot" w:pos="9000"/>
        </w:tabs>
        <w:spacing w:before="0" w:after="0"/>
        <w:rPr>
          <w:smallCaps/>
          <w:szCs w:val="16"/>
        </w:rPr>
      </w:pPr>
      <w:r>
        <w:rPr>
          <w:smallCaps/>
          <w:szCs w:val="16"/>
        </w:rPr>
        <w:tab/>
        <w:t>7-15(1) - Appointments to the Standing Committee on Accountability and Oversight</w:t>
      </w:r>
      <w:r>
        <w:rPr>
          <w:smallCaps/>
          <w:szCs w:val="16"/>
        </w:rPr>
        <w:tab/>
      </w:r>
      <w:r w:rsidR="003D190A">
        <w:rPr>
          <w:smallCaps/>
          <w:szCs w:val="16"/>
        </w:rPr>
        <w:t>16</w:t>
      </w:r>
    </w:p>
    <w:p w:rsidR="003A3CEA" w:rsidRDefault="003A3CEA" w:rsidP="00521D22">
      <w:pPr>
        <w:tabs>
          <w:tab w:val="left" w:pos="360"/>
          <w:tab w:val="right" w:leader="dot" w:pos="9000"/>
        </w:tabs>
        <w:spacing w:before="0" w:after="0"/>
      </w:pPr>
    </w:p>
    <w:p w:rsidR="003A3CEA" w:rsidRDefault="003A3CEA" w:rsidP="00521D22">
      <w:pPr>
        <w:tabs>
          <w:tab w:val="left" w:pos="360"/>
          <w:tab w:val="right" w:leader="dot" w:pos="9000"/>
        </w:tabs>
        <w:spacing w:before="0" w:after="0"/>
        <w:rPr>
          <w:b/>
        </w:rPr>
      </w:pPr>
      <w:r>
        <w:rPr>
          <w:b/>
        </w:rPr>
        <w:t xml:space="preserve">NOTICES OF MOTION FOR FIRST </w:t>
      </w:r>
      <w:smartTag w:uri="urn:schemas-microsoft-com:office:smarttags" w:element="City">
        <w:smartTag w:uri="urn:schemas-microsoft-com:office:smarttags" w:element="place">
          <w:r>
            <w:rPr>
              <w:b/>
            </w:rPr>
            <w:t>READING</w:t>
          </w:r>
        </w:smartTag>
      </w:smartTag>
      <w:r>
        <w:rPr>
          <w:b/>
        </w:rPr>
        <w:t xml:space="preserve"> OF BILLS</w:t>
      </w:r>
      <w:r>
        <w:rPr>
          <w:b/>
        </w:rPr>
        <w:tab/>
      </w:r>
      <w:r w:rsidR="003D190A">
        <w:rPr>
          <w:b/>
        </w:rPr>
        <w:t>16</w:t>
      </w:r>
    </w:p>
    <w:p w:rsidR="003A3CEA" w:rsidRDefault="003A3CEA" w:rsidP="00521D22">
      <w:pPr>
        <w:tabs>
          <w:tab w:val="left" w:pos="360"/>
          <w:tab w:val="right" w:leader="dot" w:pos="9000"/>
        </w:tabs>
        <w:spacing w:before="0" w:after="0"/>
        <w:rPr>
          <w:b/>
        </w:rPr>
      </w:pPr>
    </w:p>
    <w:p w:rsidR="003A3CEA" w:rsidRDefault="003A3CEA" w:rsidP="00521D22">
      <w:pPr>
        <w:tabs>
          <w:tab w:val="left" w:pos="360"/>
          <w:tab w:val="right" w:leader="dot" w:pos="9000"/>
        </w:tabs>
        <w:spacing w:before="0" w:after="0"/>
        <w:rPr>
          <w:smallCaps/>
          <w:szCs w:val="16"/>
        </w:rPr>
      </w:pPr>
      <w:r>
        <w:tab/>
      </w:r>
      <w:proofErr w:type="gramStart"/>
      <w:r>
        <w:rPr>
          <w:smallCaps/>
          <w:szCs w:val="16"/>
        </w:rPr>
        <w:t xml:space="preserve">Bill </w:t>
      </w:r>
      <w:r w:rsidR="0007087B">
        <w:rPr>
          <w:smallCaps/>
          <w:szCs w:val="16"/>
        </w:rPr>
        <w:t>1</w:t>
      </w:r>
      <w:r>
        <w:rPr>
          <w:smallCaps/>
          <w:szCs w:val="16"/>
        </w:rPr>
        <w:t xml:space="preserve"> - </w:t>
      </w:r>
      <w:r w:rsidR="0007087B">
        <w:rPr>
          <w:smallCaps/>
          <w:szCs w:val="16"/>
        </w:rPr>
        <w:t>Supplementary Appropriation Act, No.</w:t>
      </w:r>
      <w:proofErr w:type="gramEnd"/>
      <w:r w:rsidR="0007087B">
        <w:rPr>
          <w:smallCaps/>
          <w:szCs w:val="16"/>
        </w:rPr>
        <w:t xml:space="preserve"> 3, 2003-2004</w:t>
      </w:r>
      <w:r w:rsidR="0007087B">
        <w:rPr>
          <w:smallCaps/>
          <w:szCs w:val="16"/>
        </w:rPr>
        <w:tab/>
      </w:r>
      <w:r w:rsidR="003D190A">
        <w:rPr>
          <w:smallCaps/>
          <w:szCs w:val="16"/>
        </w:rPr>
        <w:t>16</w:t>
      </w:r>
    </w:p>
    <w:p w:rsidR="003A3CEA" w:rsidRDefault="003A3CEA" w:rsidP="00521D22">
      <w:pPr>
        <w:tabs>
          <w:tab w:val="left" w:pos="360"/>
          <w:tab w:val="right" w:leader="dot" w:pos="9000"/>
        </w:tabs>
        <w:spacing w:before="0" w:after="0"/>
        <w:rPr>
          <w:smallCaps/>
          <w:szCs w:val="16"/>
        </w:rPr>
      </w:pPr>
    </w:p>
    <w:p w:rsidR="003A3CEA" w:rsidRDefault="003A3CEA" w:rsidP="00521D22">
      <w:pPr>
        <w:tabs>
          <w:tab w:val="left" w:pos="360"/>
          <w:tab w:val="right" w:leader="dot" w:pos="9000"/>
        </w:tabs>
        <w:spacing w:before="0" w:after="0"/>
        <w:rPr>
          <w:b/>
          <w:szCs w:val="16"/>
        </w:rPr>
      </w:pPr>
      <w:r>
        <w:rPr>
          <w:b/>
          <w:szCs w:val="16"/>
        </w:rPr>
        <w:t>MOTIONS</w:t>
      </w:r>
      <w:r>
        <w:rPr>
          <w:b/>
          <w:szCs w:val="16"/>
        </w:rPr>
        <w:tab/>
      </w:r>
      <w:r w:rsidR="00521D22">
        <w:rPr>
          <w:b/>
          <w:szCs w:val="16"/>
        </w:rPr>
        <w:t>17</w:t>
      </w:r>
    </w:p>
    <w:p w:rsidR="003A3CEA" w:rsidRDefault="003A3CEA" w:rsidP="00521D22">
      <w:pPr>
        <w:tabs>
          <w:tab w:val="left" w:pos="360"/>
          <w:tab w:val="right" w:leader="dot" w:pos="9000"/>
        </w:tabs>
        <w:spacing w:before="0" w:after="0"/>
        <w:rPr>
          <w:b/>
          <w:szCs w:val="16"/>
        </w:rPr>
      </w:pPr>
    </w:p>
    <w:p w:rsidR="003A3CEA" w:rsidRDefault="003A3CEA" w:rsidP="00521D22">
      <w:pPr>
        <w:tabs>
          <w:tab w:val="left" w:pos="360"/>
          <w:tab w:val="right" w:leader="dot" w:pos="9000"/>
        </w:tabs>
        <w:spacing w:before="0" w:after="0"/>
        <w:rPr>
          <w:smallCaps/>
          <w:szCs w:val="16"/>
        </w:rPr>
      </w:pPr>
      <w:r>
        <w:rPr>
          <w:szCs w:val="16"/>
        </w:rPr>
        <w:tab/>
      </w:r>
      <w:r w:rsidR="0007087B">
        <w:rPr>
          <w:szCs w:val="16"/>
        </w:rPr>
        <w:t>6</w:t>
      </w:r>
      <w:r>
        <w:rPr>
          <w:smallCaps/>
          <w:szCs w:val="16"/>
        </w:rPr>
        <w:t xml:space="preserve">-15(1) - </w:t>
      </w:r>
      <w:r w:rsidR="0007087B">
        <w:rPr>
          <w:smallCaps/>
          <w:szCs w:val="16"/>
        </w:rPr>
        <w:t>Appointments to the Board of Management</w:t>
      </w:r>
      <w:r w:rsidR="0007087B">
        <w:rPr>
          <w:smallCaps/>
          <w:szCs w:val="16"/>
        </w:rPr>
        <w:tab/>
      </w:r>
      <w:r w:rsidR="003D190A">
        <w:rPr>
          <w:smallCaps/>
          <w:szCs w:val="16"/>
        </w:rPr>
        <w:t>17</w:t>
      </w:r>
    </w:p>
    <w:p w:rsidR="0007087B" w:rsidRDefault="0007087B" w:rsidP="00521D22">
      <w:pPr>
        <w:tabs>
          <w:tab w:val="left" w:pos="360"/>
          <w:tab w:val="right" w:leader="dot" w:pos="9000"/>
        </w:tabs>
        <w:spacing w:before="0" w:after="0"/>
        <w:rPr>
          <w:smallCaps/>
          <w:szCs w:val="16"/>
        </w:rPr>
      </w:pPr>
    </w:p>
    <w:p w:rsidR="0007087B" w:rsidRDefault="0007087B" w:rsidP="00521D22">
      <w:pPr>
        <w:tabs>
          <w:tab w:val="left" w:pos="360"/>
          <w:tab w:val="right" w:leader="dot" w:pos="9000"/>
        </w:tabs>
        <w:spacing w:before="0" w:after="0"/>
        <w:rPr>
          <w:smallCaps/>
          <w:szCs w:val="16"/>
        </w:rPr>
      </w:pPr>
      <w:r>
        <w:rPr>
          <w:smallCaps/>
          <w:szCs w:val="16"/>
        </w:rPr>
        <w:tab/>
        <w:t>7-15(1) - Appointments to the Standing Committee on Accountability and Oversight</w:t>
      </w:r>
      <w:r>
        <w:rPr>
          <w:smallCaps/>
          <w:szCs w:val="16"/>
        </w:rPr>
        <w:tab/>
      </w:r>
      <w:r w:rsidR="003D190A">
        <w:rPr>
          <w:smallCaps/>
          <w:szCs w:val="16"/>
        </w:rPr>
        <w:t>17</w:t>
      </w:r>
    </w:p>
    <w:p w:rsidR="003A3CEA" w:rsidRDefault="003A3CEA" w:rsidP="00521D22">
      <w:pPr>
        <w:tabs>
          <w:tab w:val="left" w:pos="360"/>
          <w:tab w:val="right" w:leader="dot" w:pos="9000"/>
        </w:tabs>
        <w:spacing w:before="0" w:after="0"/>
        <w:rPr>
          <w:smallCaps/>
          <w:szCs w:val="16"/>
        </w:rPr>
      </w:pPr>
    </w:p>
    <w:p w:rsidR="003A3CEA" w:rsidRPr="003A3CEA" w:rsidRDefault="0007087B" w:rsidP="00521D22">
      <w:pPr>
        <w:tabs>
          <w:tab w:val="left" w:pos="360"/>
          <w:tab w:val="right" w:leader="dot" w:pos="9000"/>
        </w:tabs>
        <w:spacing w:before="0" w:after="0"/>
        <w:rPr>
          <w:b/>
          <w:szCs w:val="16"/>
        </w:rPr>
      </w:pPr>
      <w:r>
        <w:rPr>
          <w:b/>
          <w:szCs w:val="16"/>
        </w:rPr>
        <w:t>PROROGATION</w:t>
      </w:r>
      <w:r w:rsidR="003A3CEA">
        <w:rPr>
          <w:b/>
          <w:szCs w:val="16"/>
        </w:rPr>
        <w:tab/>
      </w:r>
      <w:r w:rsidR="003D190A">
        <w:rPr>
          <w:b/>
          <w:szCs w:val="16"/>
        </w:rPr>
        <w:t>18</w:t>
      </w:r>
    </w:p>
    <w:p w:rsidR="00C656D8" w:rsidRDefault="00C656D8"/>
    <w:p w:rsidR="00C656D8" w:rsidRDefault="00C656D8"/>
    <w:p w:rsidR="008E60E9" w:rsidRDefault="008E60E9">
      <w:pPr>
        <w:jc w:val="left"/>
        <w:sectPr w:rsidR="008E60E9" w:rsidSect="00521D22">
          <w:headerReference w:type="even" r:id="rId11"/>
          <w:headerReference w:type="default" r:id="rId12"/>
          <w:pgSz w:w="12240" w:h="15840"/>
          <w:pgMar w:top="1440" w:right="1440" w:bottom="1440" w:left="1440" w:header="720" w:footer="720" w:gutter="360"/>
          <w:pgNumType w:fmt="lowerRoman" w:start="1"/>
          <w:cols w:space="720"/>
        </w:sectPr>
      </w:pPr>
    </w:p>
    <w:p w:rsidR="008E60E9" w:rsidRDefault="008E60E9">
      <w:pPr>
        <w:tabs>
          <w:tab w:val="right" w:leader="dot" w:pos="9360"/>
        </w:tabs>
        <w:spacing w:before="0" w:after="0"/>
        <w:jc w:val="center"/>
        <w:rPr>
          <w:b/>
          <w:lang w:val="en-CA"/>
        </w:rPr>
      </w:pPr>
      <w:smartTag w:uri="urn:schemas-microsoft-com:office:smarttags" w:element="City">
        <w:smartTag w:uri="urn:schemas-microsoft-com:office:smarttags" w:element="place">
          <w:r>
            <w:rPr>
              <w:b/>
              <w:lang w:val="en-CA"/>
            </w:rPr>
            <w:lastRenderedPageBreak/>
            <w:t>YELLOWKNIFE</w:t>
          </w:r>
        </w:smartTag>
      </w:smartTag>
      <w:r>
        <w:rPr>
          <w:b/>
          <w:lang w:val="en-CA"/>
        </w:rPr>
        <w:t xml:space="preserve">, </w:t>
      </w:r>
      <w:smartTag w:uri="urn:schemas-microsoft-com:office:smarttags" w:element="place">
        <w:smartTag w:uri="urn:schemas-microsoft-com:office:smarttags" w:element="PlaceName">
          <w:r>
            <w:rPr>
              <w:b/>
              <w:lang w:val="en-CA"/>
            </w:rPr>
            <w:t>NORTHWEST</w:t>
          </w:r>
        </w:smartTag>
        <w:r>
          <w:rPr>
            <w:b/>
            <w:lang w:val="en-CA"/>
          </w:rPr>
          <w:t xml:space="preserve"> </w:t>
        </w:r>
        <w:smartTag w:uri="urn:schemas-microsoft-com:office:smarttags" w:element="PlaceType">
          <w:r>
            <w:rPr>
              <w:b/>
              <w:lang w:val="en-CA"/>
            </w:rPr>
            <w:t>TERRITORIES</w:t>
          </w:r>
        </w:smartTag>
      </w:smartTag>
    </w:p>
    <w:p w:rsidR="008E60E9" w:rsidRDefault="001173EC">
      <w:pPr>
        <w:jc w:val="center"/>
        <w:rPr>
          <w:b/>
          <w:lang w:val="en-CA"/>
        </w:rPr>
      </w:pPr>
      <w:smartTag w:uri="urn:schemas-microsoft-com:office:smarttags" w:element="date">
        <w:smartTagPr>
          <w:attr w:name="Month" w:val="12"/>
          <w:attr w:name="Day" w:val="12"/>
          <w:attr w:name="Year" w:val="2003"/>
        </w:smartTagPr>
        <w:r>
          <w:rPr>
            <w:b/>
            <w:lang w:val="en-CA"/>
          </w:rPr>
          <w:t>Fri</w:t>
        </w:r>
        <w:r w:rsidR="008E60E9">
          <w:rPr>
            <w:b/>
            <w:lang w:val="en-CA"/>
          </w:rPr>
          <w:t xml:space="preserve">day, </w:t>
        </w:r>
        <w:r w:rsidR="00E05751">
          <w:rPr>
            <w:b/>
            <w:lang w:val="en-CA"/>
          </w:rPr>
          <w:t>Decem</w:t>
        </w:r>
        <w:r w:rsidR="00C832E9">
          <w:rPr>
            <w:b/>
            <w:lang w:val="en-CA"/>
          </w:rPr>
          <w:t>ber</w:t>
        </w:r>
        <w:r w:rsidR="00A9243B">
          <w:rPr>
            <w:b/>
            <w:lang w:val="en-CA"/>
          </w:rPr>
          <w:t xml:space="preserve"> </w:t>
        </w:r>
        <w:r>
          <w:rPr>
            <w:b/>
            <w:lang w:val="en-CA"/>
          </w:rPr>
          <w:t>12</w:t>
        </w:r>
        <w:r w:rsidR="00A9243B">
          <w:rPr>
            <w:b/>
            <w:lang w:val="en-CA"/>
          </w:rPr>
          <w:t>, 200</w:t>
        </w:r>
        <w:r w:rsidR="00127BCF">
          <w:rPr>
            <w:b/>
            <w:lang w:val="en-CA"/>
          </w:rPr>
          <w:t>3</w:t>
        </w:r>
      </w:smartTag>
    </w:p>
    <w:p w:rsidR="008E60E9" w:rsidRDefault="008E60E9">
      <w:pPr>
        <w:rPr>
          <w:b/>
          <w:lang w:val="en-CA"/>
        </w:rPr>
      </w:pPr>
      <w:r>
        <w:rPr>
          <w:b/>
          <w:lang w:val="en-CA"/>
        </w:rPr>
        <w:t>Members Present</w:t>
      </w:r>
    </w:p>
    <w:p w:rsidR="008E60E9" w:rsidRDefault="00E05751">
      <w:r>
        <w:rPr>
          <w:lang w:val="en-CA"/>
        </w:rPr>
        <w:t xml:space="preserve">Mr. </w:t>
      </w:r>
      <w:r w:rsidR="008E60E9">
        <w:rPr>
          <w:lang w:val="en-CA"/>
        </w:rPr>
        <w:t xml:space="preserve">Allen, </w:t>
      </w:r>
      <w:r w:rsidR="00E04172">
        <w:rPr>
          <w:lang w:val="en-CA"/>
        </w:rPr>
        <w:t>Honourable Brendan</w:t>
      </w:r>
      <w:r w:rsidR="008E60E9">
        <w:rPr>
          <w:lang w:val="en-CA"/>
        </w:rPr>
        <w:t xml:space="preserve"> Bell, Mr. Braden, </w:t>
      </w:r>
      <w:r w:rsidR="00A9243B">
        <w:rPr>
          <w:lang w:val="en-CA"/>
        </w:rPr>
        <w:t xml:space="preserve">Mr. Delorey, </w:t>
      </w:r>
      <w:r w:rsidR="00E04172">
        <w:rPr>
          <w:lang w:val="en-CA"/>
        </w:rPr>
        <w:t>Honourable Charles</w:t>
      </w:r>
      <w:r w:rsidR="008E60E9">
        <w:rPr>
          <w:lang w:val="en-CA"/>
        </w:rPr>
        <w:t xml:space="preserve"> Dent, M</w:t>
      </w:r>
      <w:r>
        <w:rPr>
          <w:lang w:val="en-CA"/>
        </w:rPr>
        <w:t>rs. Groenewegen, Hon</w:t>
      </w:r>
      <w:r w:rsidR="00E04172">
        <w:rPr>
          <w:lang w:val="en-CA"/>
        </w:rPr>
        <w:t>ourable</w:t>
      </w:r>
      <w:r>
        <w:rPr>
          <w:lang w:val="en-CA"/>
        </w:rPr>
        <w:t xml:space="preserve"> Joe </w:t>
      </w:r>
      <w:r w:rsidR="008E60E9">
        <w:rPr>
          <w:lang w:val="en-CA"/>
        </w:rPr>
        <w:t xml:space="preserve">Handley, </w:t>
      </w:r>
      <w:r>
        <w:rPr>
          <w:lang w:val="en-CA"/>
        </w:rPr>
        <w:t xml:space="preserve">Mr. Hawkins, </w:t>
      </w:r>
      <w:r w:rsidR="00E04172">
        <w:rPr>
          <w:lang w:val="en-CA"/>
        </w:rPr>
        <w:t>Honourable David</w:t>
      </w:r>
      <w:r w:rsidR="008E60E9">
        <w:rPr>
          <w:lang w:val="en-CA"/>
        </w:rPr>
        <w:t xml:space="preserve"> Krutko, Ms. Lee, </w:t>
      </w:r>
      <w:r w:rsidR="00E04172">
        <w:rPr>
          <w:lang w:val="en-CA"/>
        </w:rPr>
        <w:t>Honourable Michael</w:t>
      </w:r>
      <w:r w:rsidR="008E60E9">
        <w:rPr>
          <w:lang w:val="en-CA"/>
        </w:rPr>
        <w:t xml:space="preserve"> McLeod,</w:t>
      </w:r>
      <w:r>
        <w:rPr>
          <w:lang w:val="en-CA"/>
        </w:rPr>
        <w:t xml:space="preserve"> Mr. Menicoche,</w:t>
      </w:r>
      <w:r w:rsidR="008E60E9">
        <w:rPr>
          <w:lang w:val="en-CA"/>
        </w:rPr>
        <w:t xml:space="preserve"> Honourable Michael Miltenberger, </w:t>
      </w:r>
      <w:r w:rsidR="00EC66CC">
        <w:rPr>
          <w:lang w:val="en-CA"/>
        </w:rPr>
        <w:t>M</w:t>
      </w:r>
      <w:r w:rsidR="00A9243B">
        <w:rPr>
          <w:lang w:val="en-CA"/>
        </w:rPr>
        <w:t xml:space="preserve">r. </w:t>
      </w:r>
      <w:r>
        <w:rPr>
          <w:lang w:val="en-CA"/>
        </w:rPr>
        <w:t>Pokiak</w:t>
      </w:r>
      <w:r w:rsidR="00A9243B">
        <w:rPr>
          <w:lang w:val="en-CA"/>
        </w:rPr>
        <w:t xml:space="preserve">, </w:t>
      </w:r>
      <w:r>
        <w:rPr>
          <w:lang w:val="en-CA"/>
        </w:rPr>
        <w:t xml:space="preserve">Mr. Ramsay, </w:t>
      </w:r>
      <w:r w:rsidR="00E04172">
        <w:rPr>
          <w:lang w:val="en-CA"/>
        </w:rPr>
        <w:t>Honourable Floyd</w:t>
      </w:r>
      <w:r w:rsidR="008E60E9">
        <w:rPr>
          <w:lang w:val="en-CA"/>
        </w:rPr>
        <w:t xml:space="preserve"> Roland, </w:t>
      </w:r>
      <w:r w:rsidR="00521D22">
        <w:rPr>
          <w:lang w:val="en-CA"/>
        </w:rPr>
        <w:t xml:space="preserve">Mr. Villeneuve, </w:t>
      </w:r>
      <w:r w:rsidR="00E04172">
        <w:rPr>
          <w:lang w:val="en-CA"/>
        </w:rPr>
        <w:t>Honourable Henry</w:t>
      </w:r>
      <w:r>
        <w:rPr>
          <w:lang w:val="en-CA"/>
        </w:rPr>
        <w:t xml:space="preserve"> Zoe</w:t>
      </w:r>
      <w:r w:rsidR="008E60E9">
        <w:t xml:space="preserve"> </w:t>
      </w:r>
    </w:p>
    <w:p w:rsidR="008E60E9" w:rsidRDefault="008E60E9">
      <w:pPr>
        <w:sectPr w:rsidR="008E60E9" w:rsidSect="00521D22">
          <w:headerReference w:type="default" r:id="rId13"/>
          <w:pgSz w:w="12240" w:h="15840" w:code="1"/>
          <w:pgMar w:top="1616" w:right="1440" w:bottom="1440" w:left="1440" w:header="720" w:footer="720" w:gutter="360"/>
          <w:pgNumType w:start="15"/>
          <w:cols w:space="720"/>
        </w:sectPr>
      </w:pPr>
    </w:p>
    <w:p w:rsidR="008E60E9" w:rsidRDefault="008E60E9"/>
    <w:p w:rsidR="008E60E9" w:rsidRDefault="008E60E9" w:rsidP="004676F4">
      <w:pPr>
        <w:pStyle w:val="Heading1"/>
        <w:spacing w:before="0" w:after="0"/>
      </w:pPr>
      <w:bookmarkStart w:id="3" w:name="_Toc2784687"/>
      <w:bookmarkStart w:id="4" w:name="_Toc4498096"/>
      <w:r>
        <w:t>ITEM 1: PRAYER</w:t>
      </w:r>
      <w:bookmarkEnd w:id="3"/>
      <w:bookmarkEnd w:id="4"/>
    </w:p>
    <w:p w:rsidR="008E60E9" w:rsidRDefault="004E051B" w:rsidP="004676F4">
      <w:pPr>
        <w:spacing w:before="0" w:after="0"/>
      </w:pPr>
      <w:r>
        <w:t>--</w:t>
      </w:r>
      <w:r w:rsidR="00C832E9">
        <w:t>-</w:t>
      </w:r>
      <w:r w:rsidR="008E60E9">
        <w:t>Prayer</w:t>
      </w:r>
    </w:p>
    <w:p w:rsidR="004676F4" w:rsidRDefault="004676F4" w:rsidP="004676F4">
      <w:pPr>
        <w:spacing w:before="0" w:after="0"/>
      </w:pPr>
    </w:p>
    <w:p w:rsidR="001173EC" w:rsidRDefault="001173EC" w:rsidP="001173EC">
      <w:pPr>
        <w:spacing w:before="0" w:after="0"/>
        <w:rPr>
          <w:rFonts w:cs="Arial"/>
        </w:rPr>
      </w:pPr>
      <w:r>
        <w:rPr>
          <w:rFonts w:cs="Arial"/>
          <w:b/>
        </w:rPr>
        <w:t>SPEAKER (Hon. David Krutko)</w:t>
      </w:r>
      <w:r w:rsidRPr="00A949E1">
        <w:rPr>
          <w:rFonts w:cs="Arial"/>
          <w:b/>
        </w:rPr>
        <w:t xml:space="preserve">:  </w:t>
      </w:r>
      <w:r>
        <w:rPr>
          <w:rFonts w:cs="Arial"/>
        </w:rPr>
        <w:t xml:space="preserve">I wish to inform the House that I received the following message from Her Honour, the Commissioner of the </w:t>
      </w:r>
      <w:smartTag w:uri="urn:schemas-microsoft-com:office:smarttags" w:element="State">
        <w:smartTag w:uri="urn:schemas-microsoft-com:office:smarttags" w:element="place">
          <w:r>
            <w:rPr>
              <w:rFonts w:cs="Arial"/>
            </w:rPr>
            <w:t>Northwest Territories</w:t>
          </w:r>
        </w:smartTag>
      </w:smartTag>
      <w:r>
        <w:rPr>
          <w:rFonts w:cs="Arial"/>
        </w:rPr>
        <w:t>:  “Dear Mr. Speaker, I wish to advise and recommend to the Legislative Assembly the passage of Supplementary Appropriation Act, No. 3, 2003-2004 during the First Session of the 15</w:t>
      </w:r>
      <w:r w:rsidRPr="00A82917">
        <w:rPr>
          <w:rFonts w:cs="Arial"/>
          <w:vertAlign w:val="superscript"/>
        </w:rPr>
        <w:t>th</w:t>
      </w:r>
      <w:r>
        <w:rPr>
          <w:rFonts w:cs="Arial"/>
        </w:rPr>
        <w:t xml:space="preserve"> Legislative Assembly. </w:t>
      </w:r>
      <w:proofErr w:type="gramStart"/>
      <w:r>
        <w:rPr>
          <w:rFonts w:cs="Arial"/>
        </w:rPr>
        <w:t>Yours truly, Glenna Hansen, Commissioner.”</w:t>
      </w:r>
      <w:proofErr w:type="gramEnd"/>
    </w:p>
    <w:p w:rsidR="001173EC" w:rsidRDefault="001173EC" w:rsidP="001173EC">
      <w:pPr>
        <w:spacing w:before="0" w:after="0"/>
        <w:rPr>
          <w:rFonts w:cs="Arial"/>
        </w:rPr>
      </w:pPr>
    </w:p>
    <w:p w:rsidR="001173EC" w:rsidRDefault="001173EC" w:rsidP="001173EC">
      <w:pPr>
        <w:spacing w:before="0" w:after="0"/>
        <w:rPr>
          <w:rFonts w:cs="Arial"/>
        </w:rPr>
      </w:pPr>
      <w:proofErr w:type="gramStart"/>
      <w:r>
        <w:rPr>
          <w:rFonts w:cs="Arial"/>
        </w:rPr>
        <w:t>Item 2, Ministers’ statements.</w:t>
      </w:r>
      <w:proofErr w:type="gramEnd"/>
      <w:r>
        <w:rPr>
          <w:rFonts w:cs="Arial"/>
        </w:rPr>
        <w:t xml:space="preserve">  </w:t>
      </w:r>
      <w:proofErr w:type="gramStart"/>
      <w:r>
        <w:rPr>
          <w:rFonts w:cs="Arial"/>
        </w:rPr>
        <w:t>Premier Handley.</w:t>
      </w:r>
      <w:proofErr w:type="gramEnd"/>
    </w:p>
    <w:p w:rsidR="001173EC" w:rsidRDefault="001173EC" w:rsidP="001173EC">
      <w:pPr>
        <w:spacing w:before="0" w:after="0"/>
        <w:rPr>
          <w:rFonts w:cs="Arial"/>
        </w:rPr>
      </w:pPr>
    </w:p>
    <w:p w:rsidR="001173EC" w:rsidRPr="00A82917" w:rsidRDefault="001173EC" w:rsidP="004676F4">
      <w:pPr>
        <w:pStyle w:val="Heading1"/>
        <w:spacing w:before="0" w:after="0"/>
      </w:pPr>
      <w:r w:rsidRPr="00A82917">
        <w:t>ITEM 2:  MINISTERS’ STATEMENTS</w:t>
      </w:r>
    </w:p>
    <w:p w:rsidR="001173EC" w:rsidRPr="00A82917" w:rsidRDefault="001173EC" w:rsidP="001173EC">
      <w:pPr>
        <w:spacing w:before="0" w:after="0"/>
        <w:rPr>
          <w:rFonts w:cs="Arial"/>
          <w:b/>
        </w:rPr>
      </w:pPr>
    </w:p>
    <w:p w:rsidR="001173EC" w:rsidRPr="00A82917" w:rsidRDefault="001173EC" w:rsidP="004676F4">
      <w:pPr>
        <w:pStyle w:val="Heading2"/>
        <w:spacing w:before="0" w:after="0"/>
      </w:pPr>
      <w:r w:rsidRPr="00A82917">
        <w:t xml:space="preserve">Minister’s Statement 1-15(1):  Congratulations </w:t>
      </w:r>
      <w:proofErr w:type="gramStart"/>
      <w:r w:rsidRPr="00A82917">
        <w:t>To</w:t>
      </w:r>
      <w:proofErr w:type="gramEnd"/>
      <w:r w:rsidRPr="00A82917">
        <w:t xml:space="preserve"> </w:t>
      </w:r>
      <w:smartTag w:uri="urn:schemas-microsoft-com:office:smarttags" w:element="country-region">
        <w:smartTag w:uri="urn:schemas-microsoft-com:office:smarttags" w:element="place">
          <w:r w:rsidRPr="00A82917">
            <w:t>Canada</w:t>
          </w:r>
        </w:smartTag>
      </w:smartTag>
      <w:r w:rsidRPr="00A82917">
        <w:t>’s New Prime Minister</w:t>
      </w:r>
    </w:p>
    <w:p w:rsidR="001173EC" w:rsidRPr="00A82917" w:rsidRDefault="001173EC" w:rsidP="001173EC">
      <w:pPr>
        <w:spacing w:before="0" w:after="0"/>
        <w:rPr>
          <w:rFonts w:cs="Arial"/>
          <w:b/>
        </w:rPr>
      </w:pPr>
    </w:p>
    <w:p w:rsidR="001173EC" w:rsidRDefault="001173EC" w:rsidP="001173EC">
      <w:pPr>
        <w:spacing w:before="0" w:after="0"/>
        <w:rPr>
          <w:rFonts w:cs="Arial"/>
        </w:rPr>
      </w:pPr>
      <w:r w:rsidRPr="00A82917">
        <w:rPr>
          <w:rFonts w:cs="Arial"/>
          <w:b/>
        </w:rPr>
        <w:t>HON. JOE HANDLEY</w:t>
      </w:r>
      <w:r w:rsidRPr="00A82917">
        <w:rPr>
          <w:rFonts w:cs="Arial"/>
        </w:rPr>
        <w:t>:</w:t>
      </w:r>
      <w:r>
        <w:rPr>
          <w:rFonts w:cs="Arial"/>
        </w:rPr>
        <w:t xml:space="preserve">  Thank you, Mr. Speaker.  I have an emergency statement.  </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 xml:space="preserve">This morning in </w:t>
      </w:r>
      <w:smartTag w:uri="urn:schemas-microsoft-com:office:smarttags" w:element="City">
        <w:smartTag w:uri="urn:schemas-microsoft-com:office:smarttags" w:element="place">
          <w:r>
            <w:rPr>
              <w:rFonts w:cs="Arial"/>
            </w:rPr>
            <w:t>Ottawa</w:t>
          </w:r>
        </w:smartTag>
      </w:smartTag>
      <w:r>
        <w:rPr>
          <w:rFonts w:cs="Arial"/>
        </w:rPr>
        <w:t>, the Honourable Paul Martin officially took the reins as the 21</w:t>
      </w:r>
      <w:r w:rsidRPr="00A82917">
        <w:rPr>
          <w:rFonts w:cs="Arial"/>
          <w:vertAlign w:val="superscript"/>
        </w:rPr>
        <w:t>st</w:t>
      </w:r>
      <w:r>
        <w:rPr>
          <w:rFonts w:cs="Arial"/>
        </w:rPr>
        <w:t xml:space="preserve"> Prime Minister of Canada.</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On behalf of the 15</w:t>
      </w:r>
      <w:r w:rsidRPr="00A82917">
        <w:rPr>
          <w:rFonts w:cs="Arial"/>
          <w:vertAlign w:val="superscript"/>
        </w:rPr>
        <w:t>th</w:t>
      </w:r>
      <w:r>
        <w:rPr>
          <w:rFonts w:cs="Arial"/>
        </w:rPr>
        <w:t xml:space="preserve"> Legislative Assembly and the people of the </w:t>
      </w:r>
      <w:smartTag w:uri="urn:schemas-microsoft-com:office:smarttags" w:element="State">
        <w:smartTag w:uri="urn:schemas-microsoft-com:office:smarttags" w:element="place">
          <w:r>
            <w:rPr>
              <w:rFonts w:cs="Arial"/>
            </w:rPr>
            <w:t>Northwest Territories</w:t>
          </w:r>
        </w:smartTag>
      </w:smartTag>
      <w:r>
        <w:rPr>
          <w:rFonts w:cs="Arial"/>
        </w:rPr>
        <w:t>, I would like to publicly congratulate the Prime Minister as he assumes his new responsibilities.</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 xml:space="preserve">With the appointment of his new Cabinet this morning, Prime Minister Martin has provided a new outlook and fresh approach that I believe will be reflected in a new and vibrant relationship between the </w:t>
      </w:r>
      <w:smartTag w:uri="urn:schemas-microsoft-com:office:smarttags" w:element="State">
        <w:smartTag w:uri="urn:schemas-microsoft-com:office:smarttags" w:element="place">
          <w:r>
            <w:rPr>
              <w:rFonts w:cs="Arial"/>
            </w:rPr>
            <w:t>Northwest Territories</w:t>
          </w:r>
        </w:smartTag>
      </w:smartTag>
      <w:r>
        <w:rPr>
          <w:rFonts w:cs="Arial"/>
        </w:rPr>
        <w:t xml:space="preserve"> and </w:t>
      </w:r>
      <w:smartTag w:uri="urn:schemas-microsoft-com:office:smarttags" w:element="City">
        <w:smartTag w:uri="urn:schemas-microsoft-com:office:smarttags" w:element="place">
          <w:r>
            <w:rPr>
              <w:rFonts w:cs="Arial"/>
            </w:rPr>
            <w:t>Ottawa</w:t>
          </w:r>
        </w:smartTag>
      </w:smartTag>
      <w:r>
        <w:rPr>
          <w:rFonts w:cs="Arial"/>
        </w:rPr>
        <w:t>.</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 xml:space="preserve">I was pleased to receive a call from Mr. Martin immediately following my acclamation on Wednesday as Premier of the </w:t>
      </w:r>
      <w:smartTag w:uri="urn:schemas-microsoft-com:office:smarttags" w:element="State">
        <w:smartTag w:uri="urn:schemas-microsoft-com:office:smarttags" w:element="place">
          <w:r>
            <w:rPr>
              <w:rFonts w:cs="Arial"/>
            </w:rPr>
            <w:t>Northwest Territories</w:t>
          </w:r>
        </w:smartTag>
      </w:smartTag>
      <w:r>
        <w:rPr>
          <w:rFonts w:cs="Arial"/>
        </w:rPr>
        <w:t>. Our discussion was very positive and I am greatly impressed by the understanding and enthusiasm he has shown regarding our issues. I am looking forward to working with him and his new Cabinet to get things done.</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 xml:space="preserve">Mr. Speaker, I would also, at this time, like to congratulate the Member of Parliament for the </w:t>
      </w:r>
      <w:smartTag w:uri="urn:schemas-microsoft-com:office:smarttags" w:element="place">
        <w:r>
          <w:rPr>
            <w:rFonts w:cs="Arial"/>
          </w:rPr>
          <w:t>Western Arctic</w:t>
        </w:r>
      </w:smartTag>
      <w:r>
        <w:rPr>
          <w:rFonts w:cs="Arial"/>
        </w:rPr>
        <w:t>, Ethel Blondin</w:t>
      </w:r>
      <w:r w:rsidR="004676F4">
        <w:rPr>
          <w:rFonts w:cs="Arial"/>
        </w:rPr>
        <w:t>-Andrew</w:t>
      </w:r>
      <w:r>
        <w:rPr>
          <w:rFonts w:cs="Arial"/>
        </w:rPr>
        <w:t>, who has been reappointed to the federal Cabinet as Minister of State for Children and Youth.</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 xml:space="preserve">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has always been well supported and encouraged by the work that Ms. Blondin</w:t>
      </w:r>
      <w:r w:rsidR="004676F4">
        <w:rPr>
          <w:rFonts w:cs="Arial"/>
        </w:rPr>
        <w:t>-Andrew</w:t>
      </w:r>
      <w:r>
        <w:rPr>
          <w:rFonts w:cs="Arial"/>
        </w:rPr>
        <w:t xml:space="preserve"> has performed on our behalf.</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 xml:space="preserve">It is appropriate in this time of change and new beginnings that her portfolio of Children and Youth remains the same. The young people of the </w:t>
      </w:r>
      <w:smartTag w:uri="urn:schemas-microsoft-com:office:smarttags" w:element="State">
        <w:smartTag w:uri="urn:schemas-microsoft-com:office:smarttags" w:element="place">
          <w:r>
            <w:rPr>
              <w:rFonts w:cs="Arial"/>
            </w:rPr>
            <w:t>Northwest Territories</w:t>
          </w:r>
        </w:smartTag>
      </w:smartTag>
      <w:r>
        <w:rPr>
          <w:rFonts w:cs="Arial"/>
        </w:rPr>
        <w:t xml:space="preserve"> are and will be our most precious resource and the foundation of our future. Thank you, Mr. Speaker.</w:t>
      </w:r>
    </w:p>
    <w:p w:rsidR="001173EC" w:rsidRDefault="001173EC" w:rsidP="001173EC">
      <w:pPr>
        <w:spacing w:before="0" w:after="0"/>
        <w:rPr>
          <w:rFonts w:cs="Arial"/>
        </w:rPr>
      </w:pPr>
    </w:p>
    <w:p w:rsidR="007367EF" w:rsidRDefault="007367EF" w:rsidP="001173EC">
      <w:pPr>
        <w:spacing w:before="0" w:after="0"/>
        <w:rPr>
          <w:rFonts w:cs="Arial"/>
        </w:rPr>
      </w:pPr>
    </w:p>
    <w:p w:rsidR="001173EC" w:rsidRDefault="001173EC" w:rsidP="001173EC">
      <w:pPr>
        <w:spacing w:before="0" w:after="0"/>
        <w:rPr>
          <w:rFonts w:cs="Arial"/>
        </w:rPr>
      </w:pPr>
      <w:r>
        <w:rPr>
          <w:rFonts w:cs="Arial"/>
        </w:rPr>
        <w:t xml:space="preserve">---Applause  </w:t>
      </w:r>
    </w:p>
    <w:p w:rsidR="004676F4" w:rsidRDefault="004676F4" w:rsidP="001173EC">
      <w:pPr>
        <w:spacing w:before="0" w:after="0"/>
        <w:rPr>
          <w:rFonts w:cs="Arial"/>
          <w:b/>
        </w:rPr>
      </w:pPr>
    </w:p>
    <w:p w:rsidR="001173EC" w:rsidRDefault="001173EC" w:rsidP="001173EC">
      <w:pPr>
        <w:spacing w:before="0" w:after="0"/>
        <w:rPr>
          <w:rFonts w:cs="Arial"/>
        </w:rPr>
      </w:pPr>
      <w:r w:rsidRPr="00A82917">
        <w:rPr>
          <w:rFonts w:cs="Arial"/>
          <w:b/>
        </w:rPr>
        <w:t>MR. SPEAKER</w:t>
      </w:r>
      <w:r w:rsidR="004676F4">
        <w:rPr>
          <w:rFonts w:cs="Arial"/>
          <w:b/>
        </w:rPr>
        <w:t xml:space="preserve">:  </w:t>
      </w:r>
      <w:r>
        <w:rPr>
          <w:rFonts w:cs="Arial"/>
        </w:rPr>
        <w:t xml:space="preserve">Thank you. </w:t>
      </w:r>
      <w:proofErr w:type="gramStart"/>
      <w:r>
        <w:rPr>
          <w:rFonts w:cs="Arial"/>
        </w:rPr>
        <w:t>Item 3, Members’ statements.</w:t>
      </w:r>
      <w:proofErr w:type="gramEnd"/>
      <w:r>
        <w:rPr>
          <w:rFonts w:cs="Arial"/>
        </w:rPr>
        <w:t xml:space="preserve">  </w:t>
      </w:r>
      <w:proofErr w:type="gramStart"/>
      <w:r>
        <w:rPr>
          <w:rFonts w:cs="Arial"/>
        </w:rPr>
        <w:t xml:space="preserve">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roofErr w:type="gramEnd"/>
    </w:p>
    <w:p w:rsidR="001173EC" w:rsidRDefault="001173EC" w:rsidP="001173EC">
      <w:pPr>
        <w:spacing w:before="0" w:after="0"/>
        <w:rPr>
          <w:rFonts w:cs="Arial"/>
        </w:rPr>
      </w:pPr>
    </w:p>
    <w:p w:rsidR="001173EC" w:rsidRPr="00A82917" w:rsidRDefault="001173EC" w:rsidP="004676F4">
      <w:pPr>
        <w:pStyle w:val="Heading1"/>
        <w:spacing w:before="0" w:after="0"/>
      </w:pPr>
      <w:r w:rsidRPr="00A82917">
        <w:t>ITEM 3:  MEMBERS’ STATEMENTS</w:t>
      </w:r>
    </w:p>
    <w:p w:rsidR="001173EC" w:rsidRDefault="001173EC" w:rsidP="001173EC">
      <w:pPr>
        <w:spacing w:before="0" w:after="0"/>
        <w:rPr>
          <w:rFonts w:cs="Arial"/>
        </w:rPr>
      </w:pPr>
    </w:p>
    <w:p w:rsidR="001173EC" w:rsidRPr="00A82917" w:rsidRDefault="001173EC" w:rsidP="004676F4">
      <w:pPr>
        <w:pStyle w:val="Heading2"/>
        <w:spacing w:before="0" w:after="0"/>
      </w:pPr>
      <w:r w:rsidRPr="00A82917">
        <w:t xml:space="preserve">Member’s Statement </w:t>
      </w:r>
      <w:proofErr w:type="gramStart"/>
      <w:r w:rsidRPr="00A82917">
        <w:t>On</w:t>
      </w:r>
      <w:r>
        <w:t xml:space="preserve"> Strength Of The</w:t>
      </w:r>
      <w:proofErr w:type="gramEnd"/>
      <w:r>
        <w:t xml:space="preserve"> New Cabinet Membership</w:t>
      </w:r>
    </w:p>
    <w:p w:rsidR="001173EC" w:rsidRDefault="001173EC" w:rsidP="004676F4">
      <w:pPr>
        <w:spacing w:before="0" w:after="0"/>
        <w:rPr>
          <w:rFonts w:cs="Arial"/>
        </w:rPr>
      </w:pPr>
    </w:p>
    <w:p w:rsidR="001173EC" w:rsidRDefault="001173EC" w:rsidP="001173EC">
      <w:pPr>
        <w:spacing w:before="0" w:after="0"/>
        <w:rPr>
          <w:rFonts w:cs="Arial"/>
        </w:rPr>
      </w:pPr>
      <w:r w:rsidRPr="00B13276">
        <w:rPr>
          <w:rFonts w:cs="Arial"/>
          <w:b/>
        </w:rPr>
        <w:t>MS. LEE</w:t>
      </w:r>
      <w:r w:rsidR="004676F4">
        <w:rPr>
          <w:rFonts w:cs="Arial"/>
          <w:b/>
        </w:rPr>
        <w:t xml:space="preserve">:  </w:t>
      </w:r>
      <w:r>
        <w:rPr>
          <w:rFonts w:cs="Arial"/>
        </w:rPr>
        <w:t xml:space="preserve">Thank you, Mr. Speaker.  Mr. Speaker, since the makeup of the Cabinet has been announced, I have been getting calls from the media and the public with the concern that there are no women on this Cabinet and that’s the issue that I wish to speak about today.  </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 xml:space="preserve">Mr. Speaker, first off, I want to state categorically that I support Premier Handley and his Cabinet 100 percent. I believe this is a very good team and I know they will work very hard to advance the interest of the people we are all here to serve. I wish in particular to express my full support to Yellowknife Ministers Mr. Bell and Mr. Dent. While very young in age, no one who comes into contact with Mr. Bell is left unimpressed by his intelligence and his ability to analyze and communicate issues.  I also know that this Cabinet and government will benefit greatly from the steady and calm leadership based on strong work ethics that Mr. Dent has to offer. I have benefited greatly from working with them both as regular YK MLAs and I would look forward to working with them in future. </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 xml:space="preserve">Mr. Speaker, what should be noted in this House, however, is the fact that we are now the owner of the only Cabinet in </w:t>
      </w:r>
      <w:smartTag w:uri="urn:schemas-microsoft-com:office:smarttags" w:element="country-region">
        <w:smartTag w:uri="urn:schemas-microsoft-com:office:smarttags" w:element="place">
          <w:r>
            <w:rPr>
              <w:rFonts w:cs="Arial"/>
            </w:rPr>
            <w:t>Canada</w:t>
          </w:r>
        </w:smartTag>
      </w:smartTag>
      <w:r>
        <w:rPr>
          <w:rFonts w:cs="Arial"/>
        </w:rPr>
        <w:t xml:space="preserve"> without women representation. We are also a legislature with a little over 10 percent women representation.  Given that 50 percent of our </w:t>
      </w:r>
      <w:proofErr w:type="gramStart"/>
      <w:r>
        <w:rPr>
          <w:rFonts w:cs="Arial"/>
        </w:rPr>
        <w:t xml:space="preserve">population </w:t>
      </w:r>
      <w:r w:rsidR="0007087B">
        <w:rPr>
          <w:rFonts w:cs="Arial"/>
        </w:rPr>
        <w:t>are</w:t>
      </w:r>
      <w:proofErr w:type="gramEnd"/>
      <w:r>
        <w:rPr>
          <w:rFonts w:cs="Arial"/>
        </w:rPr>
        <w:t xml:space="preserve"> women, this should cause us alarm. It should also be strongly noted that we have no aboriginal women representation in this House and we have the power and duty to change this situation. </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 xml:space="preserve">Mr. Speaker, I am fully aware that I am not here as an MLA for women. I am here as the MLA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but by virtue of being a woman and a visible minority, I feel I have the obligation to speak on their behalf. Therefore, Mr. Speaker, I come upon this legislature, this Cabinet, and all aboriginal governments to step up to the plate and take strong measures to improve this situation. Any common sense will tell you that this inequality does not happen by chance or accident. It is because there are structural and attitudinal barriers that ensures status quo. It is because there is unwillingness to share real power among all of us who make up our population.</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 xml:space="preserve">Mr. Speaker, long gone are days when we expect the non-aboriginal people to speak for aboriginal people in this House, no matter how well intentioned or well qualified </w:t>
      </w:r>
      <w:r>
        <w:rPr>
          <w:rFonts w:cs="Arial"/>
        </w:rPr>
        <w:lastRenderedPageBreak/>
        <w:t xml:space="preserve">they are. </w:t>
      </w:r>
      <w:r w:rsidR="007367EF">
        <w:rPr>
          <w:rFonts w:cs="Arial"/>
        </w:rPr>
        <w:t xml:space="preserve"> </w:t>
      </w:r>
      <w:r>
        <w:rPr>
          <w:rFonts w:cs="Arial"/>
        </w:rPr>
        <w:t xml:space="preserve">The same principle must apply to the principle of gender equality. Mr. Speaker, </w:t>
      </w:r>
      <w:proofErr w:type="gramStart"/>
      <w:r>
        <w:rPr>
          <w:rFonts w:cs="Arial"/>
        </w:rPr>
        <w:t>may</w:t>
      </w:r>
      <w:proofErr w:type="gramEnd"/>
      <w:r>
        <w:rPr>
          <w:rFonts w:cs="Arial"/>
        </w:rPr>
        <w:t xml:space="preserve"> I seek unanimous consent to complete my statement?</w:t>
      </w:r>
    </w:p>
    <w:p w:rsidR="001173EC" w:rsidRDefault="001173EC" w:rsidP="001173EC">
      <w:pPr>
        <w:spacing w:before="0" w:after="0"/>
        <w:rPr>
          <w:rFonts w:cs="Arial"/>
        </w:rPr>
      </w:pPr>
    </w:p>
    <w:p w:rsidR="001173EC" w:rsidRDefault="001173EC" w:rsidP="001173EC">
      <w:pPr>
        <w:spacing w:before="0" w:after="0"/>
        <w:rPr>
          <w:rFonts w:cs="Arial"/>
        </w:rPr>
      </w:pPr>
      <w:r w:rsidRPr="00B13276">
        <w:rPr>
          <w:rFonts w:cs="Arial"/>
          <w:b/>
        </w:rPr>
        <w:t>MR. SPEAKER</w:t>
      </w:r>
      <w:r w:rsidR="004676F4">
        <w:rPr>
          <w:rFonts w:cs="Arial"/>
          <w:b/>
        </w:rPr>
        <w:t xml:space="preserve">:  </w:t>
      </w:r>
      <w:r>
        <w:rPr>
          <w:rFonts w:cs="Arial"/>
        </w:rPr>
        <w:t xml:space="preserve">The Member is seeking unanimous consent. Are there any nays? No, there </w:t>
      </w:r>
      <w:r w:rsidR="0007087B">
        <w:rPr>
          <w:rFonts w:cs="Arial"/>
        </w:rPr>
        <w:t>are</w:t>
      </w:r>
      <w:r>
        <w:rPr>
          <w:rFonts w:cs="Arial"/>
        </w:rPr>
        <w:t>n’t. Ms. Lee, you have unanimous consent to conclude your statement.</w:t>
      </w:r>
    </w:p>
    <w:p w:rsidR="001173EC" w:rsidRDefault="001173EC" w:rsidP="001173EC">
      <w:pPr>
        <w:spacing w:before="0" w:after="0"/>
        <w:rPr>
          <w:rFonts w:cs="Arial"/>
        </w:rPr>
      </w:pPr>
    </w:p>
    <w:p w:rsidR="001173EC" w:rsidRDefault="001173EC" w:rsidP="001173EC">
      <w:pPr>
        <w:spacing w:before="0" w:after="0"/>
        <w:rPr>
          <w:rFonts w:cs="Arial"/>
        </w:rPr>
      </w:pPr>
      <w:r w:rsidRPr="00B13276">
        <w:rPr>
          <w:rFonts w:cs="Arial"/>
          <w:b/>
        </w:rPr>
        <w:t>MS. LEE</w:t>
      </w:r>
      <w:r w:rsidR="004676F4">
        <w:rPr>
          <w:rFonts w:cs="Arial"/>
          <w:b/>
        </w:rPr>
        <w:t xml:space="preserve">:  </w:t>
      </w:r>
      <w:r>
        <w:rPr>
          <w:rFonts w:cs="Arial"/>
        </w:rPr>
        <w:t xml:space="preserve">Thank you, Mr. Speaker.  Thank you, colleagues. Mr. Speaker, in the coming days and months, the Premier, Cabinet and this legislature will be making important choices about who will not only do the important jobs, but who will be the face of this government. I want to put them all on notice that I expect to see the face reflect equal representation of everyone in this vast land. I would insist that we see an increased number of women and aboriginal peoples in the senior management of our government and on important boards, not just as advisors to men and non-aboriginal people, but as equal players with equal power. </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 xml:space="preserve">I know, Mr. </w:t>
      </w:r>
      <w:proofErr w:type="gramStart"/>
      <w:r>
        <w:rPr>
          <w:rFonts w:cs="Arial"/>
        </w:rPr>
        <w:t>Speaker, that</w:t>
      </w:r>
      <w:proofErr w:type="gramEnd"/>
      <w:r>
        <w:rPr>
          <w:rFonts w:cs="Arial"/>
        </w:rPr>
        <w:t xml:space="preserve"> everyone here believes the constitutionally guaranteed principle of equality and I look forward to seeing us making a huge stride in that regard. I would also challenge the public, aboriginal governments and organizations committed to the principle of equality to take on this task and to work to change the status quo.  Thank you, Mr. Speaker.  </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---Applause</w:t>
      </w:r>
    </w:p>
    <w:p w:rsidR="001173EC" w:rsidRDefault="001173EC" w:rsidP="001173EC">
      <w:pPr>
        <w:spacing w:before="0" w:after="0"/>
        <w:rPr>
          <w:rFonts w:cs="Arial"/>
        </w:rPr>
      </w:pPr>
    </w:p>
    <w:p w:rsidR="001173EC" w:rsidRDefault="001173EC" w:rsidP="001173EC">
      <w:pPr>
        <w:spacing w:before="0" w:after="0"/>
        <w:rPr>
          <w:rFonts w:cs="Arial"/>
        </w:rPr>
      </w:pPr>
      <w:r w:rsidRPr="00B13276">
        <w:rPr>
          <w:rFonts w:cs="Arial"/>
          <w:b/>
        </w:rPr>
        <w:t>MR. SPEAKER</w:t>
      </w:r>
      <w:r w:rsidR="004676F4">
        <w:rPr>
          <w:rFonts w:cs="Arial"/>
          <w:b/>
        </w:rPr>
        <w:t xml:space="preserve">:  </w:t>
      </w:r>
      <w:r>
        <w:rPr>
          <w:rFonts w:cs="Arial"/>
        </w:rPr>
        <w:t xml:space="preserve">Item 3, Members’ statements. </w:t>
      </w:r>
      <w:proofErr w:type="gramStart"/>
      <w:r>
        <w:rPr>
          <w:rFonts w:cs="Arial"/>
        </w:rPr>
        <w:t>Item 4, returns to oral questions.</w:t>
      </w:r>
      <w:proofErr w:type="gramEnd"/>
      <w:r>
        <w:rPr>
          <w:rFonts w:cs="Arial"/>
        </w:rPr>
        <w:t xml:space="preserve"> </w:t>
      </w:r>
      <w:proofErr w:type="gramStart"/>
      <w:r>
        <w:rPr>
          <w:rFonts w:cs="Arial"/>
        </w:rPr>
        <w:t>Item 5, recognition of visitors in the gallery.</w:t>
      </w:r>
      <w:proofErr w:type="gramEnd"/>
      <w:r>
        <w:rPr>
          <w:rFonts w:cs="Arial"/>
        </w:rPr>
        <w:t xml:space="preserve"> The honourable Member for Great Slave, Mr. Braden</w:t>
      </w:r>
    </w:p>
    <w:p w:rsidR="001173EC" w:rsidRDefault="001173EC" w:rsidP="001173EC">
      <w:pPr>
        <w:spacing w:before="0" w:after="0"/>
        <w:rPr>
          <w:rFonts w:cs="Arial"/>
        </w:rPr>
      </w:pPr>
    </w:p>
    <w:p w:rsidR="001173EC" w:rsidRDefault="001173EC" w:rsidP="004676F4">
      <w:pPr>
        <w:pStyle w:val="Heading1"/>
        <w:spacing w:before="0" w:after="0"/>
      </w:pPr>
      <w:r>
        <w:t>ITEM 5:  RECOGNITION OF VISITORS IN THE GALLERY</w:t>
      </w:r>
    </w:p>
    <w:p w:rsidR="001173EC" w:rsidRDefault="001173EC" w:rsidP="001173EC">
      <w:pPr>
        <w:spacing w:before="0" w:after="0"/>
        <w:rPr>
          <w:rFonts w:cs="Arial"/>
          <w:b/>
        </w:rPr>
      </w:pPr>
    </w:p>
    <w:p w:rsidR="001173EC" w:rsidRDefault="001173EC" w:rsidP="001173EC">
      <w:pPr>
        <w:spacing w:before="0" w:after="0"/>
        <w:rPr>
          <w:rFonts w:cs="Arial"/>
        </w:rPr>
      </w:pPr>
      <w:r>
        <w:rPr>
          <w:rFonts w:cs="Arial"/>
          <w:b/>
        </w:rPr>
        <w:t>MR. BRADEN</w:t>
      </w:r>
      <w:r w:rsidR="004676F4">
        <w:rPr>
          <w:rFonts w:cs="Arial"/>
          <w:b/>
        </w:rPr>
        <w:t xml:space="preserve">:  </w:t>
      </w:r>
      <w:r>
        <w:rPr>
          <w:rFonts w:cs="Arial"/>
        </w:rPr>
        <w:t>Mr. Speaker, it’s a pleasure to see in our midst again our former colleague and Speaker, Mr. Tony Whitford.  Thank you.</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---Applause</w:t>
      </w:r>
    </w:p>
    <w:p w:rsidR="001173EC" w:rsidRDefault="001173EC" w:rsidP="001173EC">
      <w:pPr>
        <w:spacing w:before="0" w:after="0"/>
        <w:rPr>
          <w:rFonts w:cs="Arial"/>
        </w:rPr>
      </w:pPr>
    </w:p>
    <w:p w:rsidR="001173EC" w:rsidRDefault="001173EC" w:rsidP="001173EC">
      <w:pPr>
        <w:spacing w:before="0" w:after="0"/>
        <w:rPr>
          <w:rFonts w:cs="Arial"/>
        </w:rPr>
      </w:pPr>
      <w:r w:rsidRPr="00B13276">
        <w:rPr>
          <w:rFonts w:cs="Arial"/>
          <w:b/>
        </w:rPr>
        <w:t>MR. SPEAKER</w:t>
      </w:r>
      <w:r w:rsidR="004676F4">
        <w:rPr>
          <w:rFonts w:cs="Arial"/>
          <w:b/>
        </w:rPr>
        <w:t xml:space="preserve">:  </w:t>
      </w:r>
      <w:r>
        <w:rPr>
          <w:rFonts w:cs="Arial"/>
        </w:rPr>
        <w:t xml:space="preserve">Welcome, Mr. Whitford.  </w:t>
      </w:r>
      <w:proofErr w:type="gramStart"/>
      <w:r>
        <w:rPr>
          <w:rFonts w:cs="Arial"/>
        </w:rPr>
        <w:t>Item 5, recognition of visitors in the gallery.</w:t>
      </w:r>
      <w:proofErr w:type="gramEnd"/>
      <w:r>
        <w:rPr>
          <w:rFonts w:cs="Arial"/>
        </w:rPr>
        <w:t xml:space="preserve"> </w:t>
      </w:r>
      <w:proofErr w:type="gramStart"/>
      <w:r>
        <w:rPr>
          <w:rFonts w:cs="Arial"/>
        </w:rPr>
        <w:t>The honourable Member for Nahendeh, Mr. Menicoche.</w:t>
      </w:r>
      <w:proofErr w:type="gramEnd"/>
    </w:p>
    <w:p w:rsidR="001173EC" w:rsidRDefault="001173EC" w:rsidP="001173EC">
      <w:pPr>
        <w:spacing w:before="0" w:after="0"/>
        <w:rPr>
          <w:rFonts w:cs="Arial"/>
        </w:rPr>
      </w:pPr>
    </w:p>
    <w:p w:rsidR="001173EC" w:rsidRDefault="001173EC" w:rsidP="001173EC">
      <w:pPr>
        <w:spacing w:before="0" w:after="0"/>
        <w:rPr>
          <w:rFonts w:cs="Arial"/>
        </w:rPr>
      </w:pPr>
      <w:r w:rsidRPr="00B13276">
        <w:rPr>
          <w:rFonts w:cs="Arial"/>
          <w:b/>
        </w:rPr>
        <w:t>MR. MENICOCHE:</w:t>
      </w:r>
      <w:r>
        <w:rPr>
          <w:rFonts w:cs="Arial"/>
        </w:rPr>
        <w:t xml:space="preserve">  Thank you, Mr. Speaker.  I would just like to recognize my sister Elizabeth Hardisty in the gallery.</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---Applause</w:t>
      </w:r>
    </w:p>
    <w:p w:rsidR="001173EC" w:rsidRDefault="001173EC" w:rsidP="001173EC">
      <w:pPr>
        <w:spacing w:before="0" w:after="0"/>
        <w:rPr>
          <w:rFonts w:cs="Arial"/>
        </w:rPr>
      </w:pPr>
    </w:p>
    <w:p w:rsidR="001173EC" w:rsidRDefault="001173EC" w:rsidP="001173EC">
      <w:pPr>
        <w:spacing w:before="0" w:after="0"/>
        <w:rPr>
          <w:rFonts w:cs="Arial"/>
        </w:rPr>
      </w:pPr>
      <w:r w:rsidRPr="002B3DF9">
        <w:rPr>
          <w:rFonts w:cs="Arial"/>
          <w:b/>
        </w:rPr>
        <w:t>MR. SPEAKER</w:t>
      </w:r>
      <w:r w:rsidR="004676F4">
        <w:rPr>
          <w:rFonts w:cs="Arial"/>
          <w:b/>
        </w:rPr>
        <w:t xml:space="preserve">:  </w:t>
      </w:r>
      <w:r>
        <w:rPr>
          <w:rFonts w:cs="Arial"/>
        </w:rPr>
        <w:t xml:space="preserve">Item 5, recognition of visitors in the gallery.  </w:t>
      </w:r>
      <w:proofErr w:type="gramStart"/>
      <w:r>
        <w:rPr>
          <w:rFonts w:cs="Arial"/>
        </w:rPr>
        <w:t>Item 6, oral questions.</w:t>
      </w:r>
      <w:proofErr w:type="gramEnd"/>
      <w:r>
        <w:rPr>
          <w:rFonts w:cs="Arial"/>
        </w:rPr>
        <w:t xml:space="preserve">  </w:t>
      </w:r>
      <w:proofErr w:type="gramStart"/>
      <w:r>
        <w:rPr>
          <w:rFonts w:cs="Arial"/>
        </w:rPr>
        <w:t>Item 7, written questions.</w:t>
      </w:r>
      <w:proofErr w:type="gramEnd"/>
      <w:r>
        <w:rPr>
          <w:rFonts w:cs="Arial"/>
        </w:rPr>
        <w:t xml:space="preserve">  </w:t>
      </w:r>
      <w:proofErr w:type="gramStart"/>
      <w:r>
        <w:rPr>
          <w:rFonts w:cs="Arial"/>
        </w:rPr>
        <w:t>Item 8, returns to written questions.</w:t>
      </w:r>
      <w:proofErr w:type="gramEnd"/>
      <w:r>
        <w:rPr>
          <w:rFonts w:cs="Arial"/>
        </w:rPr>
        <w:t xml:space="preserve">  </w:t>
      </w:r>
      <w:proofErr w:type="gramStart"/>
      <w:r>
        <w:rPr>
          <w:rFonts w:cs="Arial"/>
        </w:rPr>
        <w:t>Item 9, petitions.</w:t>
      </w:r>
      <w:proofErr w:type="gramEnd"/>
      <w:r>
        <w:rPr>
          <w:rFonts w:cs="Arial"/>
        </w:rPr>
        <w:t xml:space="preserve">  </w:t>
      </w:r>
      <w:proofErr w:type="gramStart"/>
      <w:r>
        <w:rPr>
          <w:rFonts w:cs="Arial"/>
        </w:rPr>
        <w:t>Item 10, reports of standing and special committees.</w:t>
      </w:r>
      <w:proofErr w:type="gramEnd"/>
      <w:r>
        <w:rPr>
          <w:rFonts w:cs="Arial"/>
        </w:rPr>
        <w:t xml:space="preserve">  </w:t>
      </w:r>
      <w:proofErr w:type="gramStart"/>
      <w:r>
        <w:rPr>
          <w:rFonts w:cs="Arial"/>
        </w:rPr>
        <w:t>Item 11, reports of committees on the review of bills.</w:t>
      </w:r>
      <w:proofErr w:type="gramEnd"/>
      <w:r>
        <w:rPr>
          <w:rFonts w:cs="Arial"/>
        </w:rPr>
        <w:t xml:space="preserve">  </w:t>
      </w:r>
      <w:proofErr w:type="gramStart"/>
      <w:r>
        <w:rPr>
          <w:rFonts w:cs="Arial"/>
        </w:rPr>
        <w:t>Item 12, tabling of documents.</w:t>
      </w:r>
      <w:proofErr w:type="gramEnd"/>
      <w:r>
        <w:rPr>
          <w:rFonts w:cs="Arial"/>
        </w:rPr>
        <w:t xml:space="preserve">  </w:t>
      </w:r>
      <w:proofErr w:type="gramStart"/>
      <w:r>
        <w:rPr>
          <w:rFonts w:cs="Arial"/>
        </w:rPr>
        <w:t>Item 13, notices of motion.</w:t>
      </w:r>
      <w:proofErr w:type="gramEnd"/>
      <w:r>
        <w:rPr>
          <w:rFonts w:cs="Arial"/>
        </w:rPr>
        <w:t xml:space="preserve">  </w:t>
      </w:r>
      <w:proofErr w:type="gramStart"/>
      <w:r>
        <w:rPr>
          <w:rFonts w:cs="Arial"/>
        </w:rPr>
        <w:t>The honourable Member for Yellowknife Centre, Mr. Hawkins.</w:t>
      </w:r>
      <w:proofErr w:type="gramEnd"/>
    </w:p>
    <w:p w:rsidR="001173EC" w:rsidRDefault="001173EC" w:rsidP="001173EC">
      <w:pPr>
        <w:spacing w:before="0" w:after="0"/>
        <w:rPr>
          <w:rFonts w:cs="Arial"/>
        </w:rPr>
      </w:pPr>
    </w:p>
    <w:p w:rsidR="001173EC" w:rsidRPr="002B3DF9" w:rsidRDefault="001173EC" w:rsidP="004676F4">
      <w:pPr>
        <w:pStyle w:val="Heading1"/>
        <w:spacing w:before="0" w:after="0"/>
      </w:pPr>
      <w:r>
        <w:t>ITEM 13:  NOTICES OF MOTION</w:t>
      </w:r>
    </w:p>
    <w:p w:rsidR="001173EC" w:rsidRDefault="001173EC" w:rsidP="001173EC">
      <w:pPr>
        <w:spacing w:before="0" w:after="0"/>
        <w:rPr>
          <w:rFonts w:cs="Arial"/>
        </w:rPr>
      </w:pPr>
    </w:p>
    <w:p w:rsidR="001173EC" w:rsidRPr="002B3DF9" w:rsidRDefault="001173EC" w:rsidP="004676F4">
      <w:pPr>
        <w:pStyle w:val="Heading2"/>
        <w:spacing w:before="0" w:after="0"/>
      </w:pPr>
      <w:r w:rsidRPr="002B3DF9">
        <w:t>Motion</w:t>
      </w:r>
      <w:r>
        <w:t xml:space="preserve"> 6-15(1):  Appointments </w:t>
      </w:r>
      <w:proofErr w:type="gramStart"/>
      <w:r>
        <w:t>To</w:t>
      </w:r>
      <w:proofErr w:type="gramEnd"/>
      <w:r>
        <w:t xml:space="preserve"> The Board Of Management</w:t>
      </w:r>
    </w:p>
    <w:p w:rsidR="001173EC" w:rsidRDefault="001173EC" w:rsidP="001173EC">
      <w:pPr>
        <w:spacing w:before="0" w:after="0"/>
        <w:rPr>
          <w:rFonts w:cs="Arial"/>
        </w:rPr>
      </w:pPr>
    </w:p>
    <w:p w:rsidR="001173EC" w:rsidRDefault="001173EC" w:rsidP="001173EC">
      <w:pPr>
        <w:spacing w:before="0" w:after="0"/>
        <w:rPr>
          <w:rFonts w:cs="Arial"/>
        </w:rPr>
      </w:pPr>
      <w:r w:rsidRPr="002B3DF9">
        <w:rPr>
          <w:rFonts w:cs="Arial"/>
          <w:b/>
        </w:rPr>
        <w:lastRenderedPageBreak/>
        <w:t>MR. HAWKINS:</w:t>
      </w:r>
      <w:r>
        <w:rPr>
          <w:rFonts w:cs="Arial"/>
        </w:rPr>
        <w:t xml:space="preserve">  Thank you, Mr. Speaker.  Mr. Speaker, I give notice that on Monday, December 15, 2003, I will move the following motion:  Now therefore I move, seconded by the honourable Member for North Slave, that the following Members be appointed to the Board of Management of this Assembly:  The Honourable David Krutko, Member for Mackenzie Delta; the Honourable Brendan Bell, Member for Yellowknife South; Mr. David Ramsay, Member for Kam Lake; Mr. Kevin Menicoche, Member for Nahendeh; and, Mr. Calvin Pokiak, Member for Nunakput; </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 xml:space="preserve">And further, that the following Members be appointed to the Board of Management as alternative Members:  the Honourable Charles Dent, Member for </w:t>
      </w:r>
      <w:smartTag w:uri="urn:schemas-microsoft-com:office:smarttags" w:element="place">
        <w:smartTag w:uri="urn:schemas-microsoft-com:office:smarttags" w:element="PlaceName">
          <w:r>
            <w:rPr>
              <w:rFonts w:cs="Arial"/>
            </w:rPr>
            <w:t>Frame</w:t>
          </w:r>
        </w:smartTag>
        <w:r>
          <w:rPr>
            <w:rFonts w:cs="Arial"/>
          </w:rPr>
          <w:t xml:space="preserve"> </w:t>
        </w:r>
        <w:smartTag w:uri="urn:schemas-microsoft-com:office:smarttags" w:element="PlaceType">
          <w:r>
            <w:rPr>
              <w:rFonts w:cs="Arial"/>
            </w:rPr>
            <w:t>Lake</w:t>
          </w:r>
        </w:smartTag>
      </w:smartTag>
      <w:r>
        <w:rPr>
          <w:rFonts w:cs="Arial"/>
        </w:rPr>
        <w:t xml:space="preserve">; Ms. Sandy Lee,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xml:space="preserve">; Mr. Robert Villeneuve, Member for Tu Nedhe.  </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Mr. Speaker, at the appropriate time, I will seek unanimous consent to deal to this motion today.</w:t>
      </w:r>
    </w:p>
    <w:p w:rsidR="001173EC" w:rsidRDefault="001173EC" w:rsidP="001173EC">
      <w:pPr>
        <w:spacing w:before="0" w:after="0"/>
        <w:rPr>
          <w:rFonts w:cs="Arial"/>
        </w:rPr>
      </w:pPr>
    </w:p>
    <w:p w:rsidR="001173EC" w:rsidRDefault="001173EC" w:rsidP="001173EC">
      <w:pPr>
        <w:spacing w:before="0" w:after="0"/>
        <w:rPr>
          <w:rFonts w:cs="Arial"/>
        </w:rPr>
      </w:pPr>
      <w:r w:rsidRPr="002B3DF9">
        <w:rPr>
          <w:rFonts w:cs="Arial"/>
          <w:b/>
        </w:rPr>
        <w:t>MR. SPEAKER</w:t>
      </w:r>
      <w:r w:rsidR="004676F4">
        <w:rPr>
          <w:rFonts w:cs="Arial"/>
          <w:b/>
        </w:rPr>
        <w:t xml:space="preserve">:  </w:t>
      </w:r>
      <w:r>
        <w:rPr>
          <w:rFonts w:cs="Arial"/>
        </w:rPr>
        <w:t xml:space="preserve">Item 13, notices of motion.  </w:t>
      </w:r>
      <w:proofErr w:type="gramStart"/>
      <w:r>
        <w:rPr>
          <w:rFonts w:cs="Arial"/>
        </w:rPr>
        <w:t>The honourable Member for Hay River South, Mrs. Groenewegen.</w:t>
      </w:r>
      <w:proofErr w:type="gramEnd"/>
    </w:p>
    <w:p w:rsidR="001173EC" w:rsidRDefault="001173EC" w:rsidP="001173EC">
      <w:pPr>
        <w:spacing w:before="0" w:after="0"/>
        <w:rPr>
          <w:rFonts w:cs="Arial"/>
        </w:rPr>
      </w:pPr>
    </w:p>
    <w:p w:rsidR="001173EC" w:rsidRPr="002B3DF9" w:rsidRDefault="001173EC" w:rsidP="004676F4">
      <w:pPr>
        <w:pStyle w:val="Heading2"/>
        <w:spacing w:before="0" w:after="0"/>
      </w:pPr>
      <w:r>
        <w:t>M</w:t>
      </w:r>
      <w:r w:rsidRPr="002B3DF9">
        <w:t>otion</w:t>
      </w:r>
      <w:r>
        <w:t xml:space="preserve"> 7-15(1):  Appointments </w:t>
      </w:r>
      <w:proofErr w:type="gramStart"/>
      <w:r>
        <w:t>To</w:t>
      </w:r>
      <w:proofErr w:type="gramEnd"/>
      <w:r>
        <w:t xml:space="preserve"> The Standing Committee On Accountability And Oversight</w:t>
      </w:r>
    </w:p>
    <w:p w:rsidR="001173EC" w:rsidRDefault="001173EC" w:rsidP="001173EC">
      <w:pPr>
        <w:spacing w:before="0" w:after="0"/>
        <w:rPr>
          <w:rFonts w:cs="Arial"/>
          <w:b/>
        </w:rPr>
      </w:pPr>
    </w:p>
    <w:p w:rsidR="001173EC" w:rsidRDefault="001173EC" w:rsidP="001173EC">
      <w:pPr>
        <w:spacing w:before="0" w:after="0"/>
        <w:rPr>
          <w:rFonts w:cs="Arial"/>
        </w:rPr>
      </w:pPr>
      <w:r w:rsidRPr="00437D11">
        <w:rPr>
          <w:rFonts w:cs="Arial"/>
          <w:b/>
        </w:rPr>
        <w:t>MRS. GROENEWEGEN:</w:t>
      </w:r>
      <w:r>
        <w:rPr>
          <w:rFonts w:cs="Arial"/>
        </w:rPr>
        <w:t xml:space="preserve">  Thank you, Mr. Speaker.  Mr. Speaker, I give notice that on Monday, December 15, 2003, I will move the following motion:  Now therefore I move, seconded by the honourable Member for Kam Lake, that the following Members be appointed to the Standing Committee on Accountability and Oversight:  Mr. Roger Allen, Member for Inuvik Twin Lakes; Mr. Bill Braden, Member for Great Slave; Mr. Paul Delorey, Member for Hay River North; Mr. Robert Hawkins, Member for Yellowknife Centre; Mrs. Jane Groenewegen, Member for Hay River South; Ms. Sandy Lee, Member for Range Lake; Mr. Kevin Menicoche, Member for Nahendeh; Mr. Calvin Pokiak, Member for Nunakput; Mr. David Ramsay, Member for Kam Lake; Mr. Robert Villeneuve, Member for Tu Nedhe; Mr. Norman Yakeleya, Member for Sahtu. </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 xml:space="preserve">Mr. Speaker at the appropriate time, I will be seeking unanimous consent to deal with this motion today. Thank you, Mr. Speaker.  </w:t>
      </w:r>
    </w:p>
    <w:p w:rsidR="001173EC" w:rsidRDefault="001173EC" w:rsidP="001173EC">
      <w:pPr>
        <w:spacing w:before="0" w:after="0"/>
        <w:rPr>
          <w:rFonts w:cs="Arial"/>
        </w:rPr>
      </w:pPr>
    </w:p>
    <w:p w:rsidR="001173EC" w:rsidRDefault="001173EC" w:rsidP="001173EC">
      <w:pPr>
        <w:spacing w:before="0" w:after="0"/>
        <w:rPr>
          <w:rFonts w:cs="Arial"/>
        </w:rPr>
      </w:pPr>
      <w:r w:rsidRPr="00B13276">
        <w:rPr>
          <w:rFonts w:cs="Arial"/>
          <w:b/>
        </w:rPr>
        <w:t>MR. SPEAKER</w:t>
      </w:r>
      <w:r w:rsidR="004676F4">
        <w:rPr>
          <w:rFonts w:cs="Arial"/>
          <w:b/>
        </w:rPr>
        <w:t xml:space="preserve">:  </w:t>
      </w:r>
      <w:r>
        <w:rPr>
          <w:rFonts w:cs="Arial"/>
        </w:rPr>
        <w:t>Item 13, notices of motion</w:t>
      </w:r>
      <w:r w:rsidR="00B90AF2">
        <w:rPr>
          <w:rFonts w:cs="Arial"/>
        </w:rPr>
        <w:t xml:space="preserve">.  </w:t>
      </w:r>
      <w:proofErr w:type="gramStart"/>
      <w:r w:rsidR="00B90AF2">
        <w:rPr>
          <w:rFonts w:cs="Arial"/>
        </w:rPr>
        <w:t>Item 14, notices of motion</w:t>
      </w:r>
      <w:r>
        <w:rPr>
          <w:rFonts w:cs="Arial"/>
        </w:rPr>
        <w:t xml:space="preserve"> for first reading of bills.</w:t>
      </w:r>
      <w:proofErr w:type="gramEnd"/>
    </w:p>
    <w:p w:rsidR="001173EC" w:rsidRDefault="001173EC" w:rsidP="001173EC">
      <w:pPr>
        <w:spacing w:before="0" w:after="0"/>
        <w:rPr>
          <w:rFonts w:cs="Arial"/>
        </w:rPr>
      </w:pPr>
    </w:p>
    <w:p w:rsidR="004676F4" w:rsidRDefault="001173EC" w:rsidP="004676F4">
      <w:pPr>
        <w:pStyle w:val="Heading1"/>
        <w:spacing w:before="0" w:after="0"/>
      </w:pPr>
      <w:r>
        <w:t>ITEM 14: NOTICES OF MOTION</w:t>
      </w:r>
    </w:p>
    <w:p w:rsidR="001173EC" w:rsidRPr="002B3DF9" w:rsidRDefault="001173EC" w:rsidP="004676F4">
      <w:pPr>
        <w:pStyle w:val="Heading1"/>
        <w:spacing w:before="0" w:after="0"/>
      </w:pPr>
      <w:r>
        <w:t xml:space="preserve">FOR FIRST </w:t>
      </w:r>
      <w:smartTag w:uri="urn:schemas-microsoft-com:office:smarttags" w:element="City">
        <w:smartTag w:uri="urn:schemas-microsoft-com:office:smarttags" w:element="place">
          <w:r>
            <w:t>READING</w:t>
          </w:r>
        </w:smartTag>
      </w:smartTag>
      <w:r>
        <w:t xml:space="preserve"> OF BILLS</w:t>
      </w:r>
    </w:p>
    <w:p w:rsidR="001173EC" w:rsidRDefault="001173EC" w:rsidP="001173EC">
      <w:pPr>
        <w:spacing w:before="0" w:after="0"/>
        <w:rPr>
          <w:rFonts w:cs="Arial"/>
        </w:rPr>
      </w:pPr>
    </w:p>
    <w:p w:rsidR="001173EC" w:rsidRPr="002B3DF9" w:rsidRDefault="001173EC" w:rsidP="004676F4">
      <w:pPr>
        <w:pStyle w:val="Heading2"/>
        <w:spacing w:before="0" w:after="0"/>
      </w:pPr>
      <w:r w:rsidRPr="002B3DF9">
        <w:t>Bill 1:  Supplementary Appropriation Act, No. 3, 2003-2004</w:t>
      </w:r>
    </w:p>
    <w:p w:rsidR="001173EC" w:rsidRDefault="001173EC" w:rsidP="001173EC">
      <w:pPr>
        <w:spacing w:before="0" w:after="0"/>
        <w:rPr>
          <w:rFonts w:cs="Arial"/>
        </w:rPr>
      </w:pPr>
    </w:p>
    <w:p w:rsidR="001173EC" w:rsidRDefault="001173EC" w:rsidP="001173EC">
      <w:pPr>
        <w:spacing w:before="0" w:after="0"/>
        <w:rPr>
          <w:rFonts w:cs="Arial"/>
        </w:rPr>
      </w:pPr>
      <w:r w:rsidRPr="002B3DF9">
        <w:rPr>
          <w:rFonts w:cs="Arial"/>
          <w:b/>
        </w:rPr>
        <w:t>HON. JOE HANDLEY:</w:t>
      </w:r>
      <w:r>
        <w:rPr>
          <w:rFonts w:cs="Arial"/>
        </w:rPr>
        <w:t xml:space="preserve">  Mr. Speaker, I give notice that on </w:t>
      </w:r>
      <w:smartTag w:uri="urn:schemas-microsoft-com:office:smarttags" w:element="date">
        <w:smartTagPr>
          <w:attr w:name="Month" w:val="12"/>
          <w:attr w:name="Day" w:val="15"/>
          <w:attr w:name="Year" w:val="2003"/>
        </w:smartTagPr>
        <w:r>
          <w:rPr>
            <w:rFonts w:cs="Arial"/>
          </w:rPr>
          <w:t>Monday, December 15, 2003</w:t>
        </w:r>
      </w:smartTag>
      <w:r>
        <w:rPr>
          <w:rFonts w:cs="Arial"/>
        </w:rPr>
        <w:t xml:space="preserve">, I will move that Bill 1, Supplementary Appropriation Act, No. 3, 2003-2004, be read for the first time. Thank you, Mr. Speaker.  </w:t>
      </w:r>
    </w:p>
    <w:p w:rsidR="001173EC" w:rsidRDefault="001173EC" w:rsidP="001173EC">
      <w:pPr>
        <w:spacing w:before="0" w:after="0"/>
        <w:rPr>
          <w:rFonts w:cs="Arial"/>
        </w:rPr>
      </w:pPr>
    </w:p>
    <w:p w:rsidR="001173EC" w:rsidRDefault="001173EC" w:rsidP="001173EC">
      <w:pPr>
        <w:spacing w:before="0" w:after="0"/>
        <w:rPr>
          <w:rFonts w:cs="Arial"/>
        </w:rPr>
      </w:pPr>
      <w:r w:rsidRPr="002B3DF9">
        <w:rPr>
          <w:rFonts w:cs="Arial"/>
          <w:b/>
        </w:rPr>
        <w:t>MR. SPEAKER</w:t>
      </w:r>
      <w:r w:rsidR="004676F4">
        <w:rPr>
          <w:rFonts w:cs="Arial"/>
          <w:b/>
        </w:rPr>
        <w:t xml:space="preserve">:  </w:t>
      </w:r>
      <w:r>
        <w:rPr>
          <w:rFonts w:cs="Arial"/>
        </w:rPr>
        <w:t xml:space="preserve">Thank you. </w:t>
      </w:r>
      <w:proofErr w:type="gramStart"/>
      <w:r>
        <w:rPr>
          <w:rFonts w:cs="Arial"/>
        </w:rPr>
        <w:t>Item 14, notices of motion for first reading of bills.</w:t>
      </w:r>
      <w:proofErr w:type="gramEnd"/>
      <w:r>
        <w:rPr>
          <w:rFonts w:cs="Arial"/>
        </w:rPr>
        <w:t xml:space="preserve">  </w:t>
      </w:r>
      <w:proofErr w:type="gramStart"/>
      <w:r>
        <w:rPr>
          <w:rFonts w:cs="Arial"/>
        </w:rPr>
        <w:t>Item 15, motions.</w:t>
      </w:r>
      <w:proofErr w:type="gramEnd"/>
      <w:r>
        <w:rPr>
          <w:rFonts w:cs="Arial"/>
        </w:rPr>
        <w:t xml:space="preserve">  </w:t>
      </w:r>
      <w:proofErr w:type="gramStart"/>
      <w:r>
        <w:rPr>
          <w:rFonts w:cs="Arial"/>
        </w:rPr>
        <w:t>The honourable Member for Yellowknife Centre, Mr. Hawkins.</w:t>
      </w:r>
      <w:proofErr w:type="gramEnd"/>
    </w:p>
    <w:p w:rsidR="001173EC" w:rsidRDefault="001173EC" w:rsidP="001173EC">
      <w:pPr>
        <w:spacing w:before="0" w:after="0"/>
        <w:rPr>
          <w:rFonts w:cs="Arial"/>
        </w:rPr>
      </w:pPr>
    </w:p>
    <w:p w:rsidR="001173EC" w:rsidRDefault="001173EC" w:rsidP="001173EC">
      <w:pPr>
        <w:spacing w:before="0" w:after="0"/>
        <w:rPr>
          <w:rFonts w:cs="Arial"/>
        </w:rPr>
      </w:pPr>
      <w:r w:rsidRPr="002B3DF9">
        <w:rPr>
          <w:rFonts w:cs="Arial"/>
          <w:b/>
        </w:rPr>
        <w:lastRenderedPageBreak/>
        <w:t>MR. HAWKINS:</w:t>
      </w:r>
      <w:r>
        <w:rPr>
          <w:rFonts w:cs="Arial"/>
        </w:rPr>
        <w:t xml:space="preserve">  Thank you, Mr. Speaker.  I seek unanimous consent to deal with the motion I gave notice of earlier today.</w:t>
      </w:r>
    </w:p>
    <w:p w:rsidR="001173EC" w:rsidRDefault="001173EC" w:rsidP="001173EC">
      <w:pPr>
        <w:spacing w:before="0" w:after="0"/>
        <w:rPr>
          <w:rFonts w:cs="Arial"/>
        </w:rPr>
      </w:pPr>
    </w:p>
    <w:p w:rsidR="001173EC" w:rsidRDefault="001173EC" w:rsidP="001173EC">
      <w:pPr>
        <w:spacing w:before="0" w:after="0"/>
        <w:rPr>
          <w:rFonts w:cs="Arial"/>
        </w:rPr>
      </w:pPr>
      <w:r w:rsidRPr="00B13276">
        <w:rPr>
          <w:rFonts w:cs="Arial"/>
          <w:b/>
        </w:rPr>
        <w:t>MR. SPEAKER</w:t>
      </w:r>
      <w:r w:rsidR="004676F4">
        <w:rPr>
          <w:rFonts w:cs="Arial"/>
          <w:b/>
        </w:rPr>
        <w:t xml:space="preserve">:  </w:t>
      </w:r>
      <w:r>
        <w:rPr>
          <w:rFonts w:cs="Arial"/>
        </w:rPr>
        <w:t>The Member is seeking unanimous consent to deal with his motion.  Are there any nays?  There are no nays.  You have unanimous consent to continue.</w:t>
      </w:r>
    </w:p>
    <w:p w:rsidR="001173EC" w:rsidRDefault="001173EC" w:rsidP="001173EC">
      <w:pPr>
        <w:spacing w:before="0" w:after="0"/>
        <w:rPr>
          <w:rFonts w:cs="Arial"/>
        </w:rPr>
      </w:pPr>
    </w:p>
    <w:p w:rsidR="001173EC" w:rsidRPr="002B3DF9" w:rsidRDefault="001173EC" w:rsidP="004676F4">
      <w:pPr>
        <w:pStyle w:val="Heading1"/>
        <w:spacing w:before="0" w:after="0"/>
      </w:pPr>
      <w:r w:rsidRPr="002B3DF9">
        <w:t>ITEM 15:  MOTIONS</w:t>
      </w:r>
    </w:p>
    <w:p w:rsidR="001173EC" w:rsidRDefault="001173EC" w:rsidP="001173EC">
      <w:pPr>
        <w:spacing w:before="0" w:after="0"/>
        <w:rPr>
          <w:rFonts w:cs="Arial"/>
        </w:rPr>
      </w:pPr>
    </w:p>
    <w:p w:rsidR="001173EC" w:rsidRPr="002B3DF9" w:rsidRDefault="001173EC" w:rsidP="004676F4">
      <w:pPr>
        <w:pStyle w:val="Heading2"/>
        <w:spacing w:before="0" w:after="0"/>
      </w:pPr>
      <w:r w:rsidRPr="002B3DF9">
        <w:t>Motion</w:t>
      </w:r>
      <w:r>
        <w:t xml:space="preserve"> 6-15(1):  Appointments </w:t>
      </w:r>
      <w:proofErr w:type="gramStart"/>
      <w:r>
        <w:t>To</w:t>
      </w:r>
      <w:proofErr w:type="gramEnd"/>
      <w:r>
        <w:t xml:space="preserve"> The Board Of Management, Carried</w:t>
      </w:r>
    </w:p>
    <w:p w:rsidR="001173EC" w:rsidRDefault="001173EC" w:rsidP="001173EC">
      <w:pPr>
        <w:spacing w:before="0" w:after="0"/>
        <w:rPr>
          <w:rFonts w:cs="Arial"/>
        </w:rPr>
      </w:pPr>
    </w:p>
    <w:p w:rsidR="001173EC" w:rsidRDefault="001173EC" w:rsidP="001173EC">
      <w:pPr>
        <w:spacing w:before="0" w:after="0"/>
        <w:rPr>
          <w:rFonts w:cs="Arial"/>
        </w:rPr>
      </w:pPr>
      <w:r w:rsidRPr="002B3DF9">
        <w:rPr>
          <w:rFonts w:cs="Arial"/>
          <w:b/>
        </w:rPr>
        <w:t>MR. HAWKINS:</w:t>
      </w:r>
      <w:r>
        <w:rPr>
          <w:rFonts w:cs="Arial"/>
        </w:rPr>
        <w:t xml:space="preserve">  Thank you again, Mr. Speaker.</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 xml:space="preserve">WHEREAS this Legislative Assembly is required to appoint Members to the Board of Management in accordance with section 36(3) of the Legislative Assembly and Executive Council Act; </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AND WHEREAS appointments to the Board of Management are required to be made during the first session of each legislature;</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 xml:space="preserve">NOW THEREFORE I MOVE, seconded by the honourable Member for North Slave, that the following Members be appointed to the Board of Management of this Assembly:  Honourable David Krutko, Member for Mackenzie Delta; the Honourable Brendan Bell, Member for Yellowknife South; Mr. David Ramsay, Member for Kam Lake; Mr. Kevin Menicoche, Member for Nahendeh; and, Mr. Calvin Pokiak, Member for Nunakput; </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 xml:space="preserve">AND FURTHER that the following Members be appointed to the Board of Management as alternative Members:  Honourable Charles Dent, Member for </w:t>
      </w:r>
      <w:smartTag w:uri="urn:schemas-microsoft-com:office:smarttags" w:element="place">
        <w:smartTag w:uri="urn:schemas-microsoft-com:office:smarttags" w:element="PlaceName">
          <w:r>
            <w:rPr>
              <w:rFonts w:cs="Arial"/>
            </w:rPr>
            <w:t>Frame</w:t>
          </w:r>
        </w:smartTag>
        <w:r>
          <w:rPr>
            <w:rFonts w:cs="Arial"/>
          </w:rPr>
          <w:t xml:space="preserve"> </w:t>
        </w:r>
        <w:smartTag w:uri="urn:schemas-microsoft-com:office:smarttags" w:element="PlaceType">
          <w:r>
            <w:rPr>
              <w:rFonts w:cs="Arial"/>
            </w:rPr>
            <w:t>Lake</w:t>
          </w:r>
        </w:smartTag>
      </w:smartTag>
      <w:r>
        <w:rPr>
          <w:rFonts w:cs="Arial"/>
        </w:rPr>
        <w:t xml:space="preserve">; Ms. Sandy Lee,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xml:space="preserve">; Mr. Robert Villeneuve, Member for Tu Nedhe.  </w:t>
      </w:r>
    </w:p>
    <w:p w:rsidR="001173EC" w:rsidRDefault="001173EC" w:rsidP="001173EC">
      <w:pPr>
        <w:spacing w:before="0" w:after="0"/>
        <w:rPr>
          <w:rFonts w:cs="Arial"/>
        </w:rPr>
      </w:pPr>
    </w:p>
    <w:p w:rsidR="001173EC" w:rsidRDefault="001173EC" w:rsidP="001173EC">
      <w:pPr>
        <w:spacing w:before="0" w:after="0"/>
        <w:rPr>
          <w:rFonts w:cs="Arial"/>
        </w:rPr>
      </w:pPr>
      <w:r w:rsidRPr="002B3DF9">
        <w:rPr>
          <w:rFonts w:cs="Arial"/>
          <w:b/>
        </w:rPr>
        <w:t>MR. SPEAKER</w:t>
      </w:r>
      <w:r w:rsidR="004676F4">
        <w:rPr>
          <w:rFonts w:cs="Arial"/>
          <w:b/>
        </w:rPr>
        <w:t xml:space="preserve">:  </w:t>
      </w:r>
      <w:r>
        <w:rPr>
          <w:rFonts w:cs="Arial"/>
        </w:rPr>
        <w:t xml:space="preserve">The motion is in order. </w:t>
      </w:r>
      <w:proofErr w:type="gramStart"/>
      <w:r>
        <w:rPr>
          <w:rFonts w:cs="Arial"/>
        </w:rPr>
        <w:t>To the motion.</w:t>
      </w:r>
      <w:proofErr w:type="gramEnd"/>
    </w:p>
    <w:p w:rsidR="001173EC" w:rsidRDefault="001173EC" w:rsidP="001173EC">
      <w:pPr>
        <w:spacing w:before="0" w:after="0"/>
        <w:rPr>
          <w:rFonts w:cs="Arial"/>
        </w:rPr>
      </w:pPr>
    </w:p>
    <w:p w:rsidR="001173EC" w:rsidRDefault="001173EC" w:rsidP="001173EC">
      <w:pPr>
        <w:spacing w:before="0" w:after="0"/>
        <w:rPr>
          <w:rFonts w:cs="Arial"/>
        </w:rPr>
      </w:pPr>
      <w:r w:rsidRPr="002B3DF9">
        <w:rPr>
          <w:rFonts w:cs="Arial"/>
          <w:b/>
        </w:rPr>
        <w:t>SOME HON. MEMBERS:</w:t>
      </w:r>
      <w:r>
        <w:rPr>
          <w:rFonts w:cs="Arial"/>
        </w:rPr>
        <w:t xml:space="preserve">  Question.</w:t>
      </w:r>
    </w:p>
    <w:p w:rsidR="001173EC" w:rsidRDefault="001173EC" w:rsidP="001173EC">
      <w:pPr>
        <w:spacing w:before="0" w:after="0"/>
        <w:rPr>
          <w:rFonts w:cs="Arial"/>
        </w:rPr>
      </w:pPr>
    </w:p>
    <w:p w:rsidR="001173EC" w:rsidRDefault="001173EC" w:rsidP="001173EC">
      <w:pPr>
        <w:spacing w:before="0" w:after="0"/>
        <w:rPr>
          <w:rFonts w:cs="Arial"/>
        </w:rPr>
      </w:pPr>
      <w:r w:rsidRPr="002B3DF9">
        <w:rPr>
          <w:rFonts w:cs="Arial"/>
          <w:b/>
        </w:rPr>
        <w:t>MR. SPEAKER:</w:t>
      </w:r>
      <w:r>
        <w:rPr>
          <w:rFonts w:cs="Arial"/>
        </w:rPr>
        <w:t xml:space="preserve">  Question has been called. </w:t>
      </w:r>
      <w:proofErr w:type="gramStart"/>
      <w:r>
        <w:rPr>
          <w:rFonts w:cs="Arial"/>
        </w:rPr>
        <w:t>All those in favour?</w:t>
      </w:r>
      <w:proofErr w:type="gramEnd"/>
      <w:r>
        <w:rPr>
          <w:rFonts w:cs="Arial"/>
        </w:rPr>
        <w:t xml:space="preserve"> All those opposed?  The motion is carried.</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---Carried</w:t>
      </w:r>
    </w:p>
    <w:p w:rsidR="001173EC" w:rsidRDefault="001173EC" w:rsidP="001173EC">
      <w:pPr>
        <w:spacing w:before="0" w:after="0"/>
        <w:rPr>
          <w:rFonts w:cs="Arial"/>
        </w:rPr>
      </w:pPr>
    </w:p>
    <w:p w:rsidR="001173EC" w:rsidRDefault="001173EC" w:rsidP="001173EC">
      <w:pPr>
        <w:spacing w:before="0" w:after="0"/>
        <w:rPr>
          <w:rFonts w:cs="Arial"/>
        </w:rPr>
      </w:pPr>
      <w:proofErr w:type="gramStart"/>
      <w:r>
        <w:rPr>
          <w:rFonts w:cs="Arial"/>
        </w:rPr>
        <w:t>Item 15, motions.</w:t>
      </w:r>
      <w:proofErr w:type="gramEnd"/>
      <w:r>
        <w:rPr>
          <w:rFonts w:cs="Arial"/>
        </w:rPr>
        <w:t xml:space="preserve"> </w:t>
      </w:r>
      <w:proofErr w:type="gramStart"/>
      <w:r>
        <w:rPr>
          <w:rFonts w:cs="Arial"/>
        </w:rPr>
        <w:t>The honourable Member for Hay River South, Mrs. Groenewegen.</w:t>
      </w:r>
      <w:proofErr w:type="gramEnd"/>
    </w:p>
    <w:p w:rsidR="001173EC" w:rsidRDefault="001173EC" w:rsidP="001173EC">
      <w:pPr>
        <w:spacing w:before="0" w:after="0"/>
        <w:rPr>
          <w:rFonts w:cs="Arial"/>
        </w:rPr>
      </w:pPr>
    </w:p>
    <w:p w:rsidR="001173EC" w:rsidRDefault="001173EC" w:rsidP="001173EC">
      <w:pPr>
        <w:spacing w:before="0" w:after="0"/>
        <w:rPr>
          <w:rFonts w:cs="Arial"/>
        </w:rPr>
      </w:pPr>
      <w:r w:rsidRPr="0014588F">
        <w:rPr>
          <w:rFonts w:cs="Arial"/>
          <w:b/>
        </w:rPr>
        <w:t>MRS. GROENEWEGEN:</w:t>
      </w:r>
      <w:r>
        <w:rPr>
          <w:rFonts w:cs="Arial"/>
        </w:rPr>
        <w:t xml:space="preserve">  Thank you, Mr. Speaker.  I seek unanimous consent to deal with the motion I gave notice of earlier today.  Thank you, Mr. Speaker.  </w:t>
      </w:r>
    </w:p>
    <w:p w:rsidR="001173EC" w:rsidRDefault="001173EC" w:rsidP="001173EC">
      <w:pPr>
        <w:spacing w:before="0" w:after="0"/>
        <w:rPr>
          <w:rFonts w:cs="Arial"/>
        </w:rPr>
      </w:pPr>
    </w:p>
    <w:p w:rsidR="001173EC" w:rsidRDefault="001173EC" w:rsidP="001173EC">
      <w:pPr>
        <w:spacing w:before="0" w:after="0"/>
        <w:rPr>
          <w:rFonts w:cs="Arial"/>
        </w:rPr>
      </w:pPr>
      <w:r w:rsidRPr="0014588F">
        <w:rPr>
          <w:rFonts w:cs="Arial"/>
          <w:b/>
        </w:rPr>
        <w:t>MR. SPEAKER:</w:t>
      </w:r>
      <w:r>
        <w:rPr>
          <w:rFonts w:cs="Arial"/>
        </w:rPr>
        <w:t xml:space="preserve">  The Member is seeking unanimous consent.  Are there any nays? There are no nays. You have unanimous consent to continue, Mrs. Groenewegen.</w:t>
      </w:r>
    </w:p>
    <w:p w:rsidR="001173EC" w:rsidRDefault="001173EC" w:rsidP="001173EC">
      <w:pPr>
        <w:spacing w:before="0" w:after="0"/>
        <w:rPr>
          <w:rFonts w:cs="Arial"/>
        </w:rPr>
      </w:pPr>
    </w:p>
    <w:p w:rsidR="001173EC" w:rsidRPr="002B3DF9" w:rsidRDefault="001173EC" w:rsidP="004676F4">
      <w:pPr>
        <w:pStyle w:val="Heading2"/>
        <w:spacing w:before="0" w:after="0"/>
      </w:pPr>
      <w:r w:rsidRPr="002B3DF9">
        <w:t>Motion</w:t>
      </w:r>
      <w:r>
        <w:t xml:space="preserve"> 7-15(1):  Appointments </w:t>
      </w:r>
      <w:proofErr w:type="gramStart"/>
      <w:r>
        <w:t>To</w:t>
      </w:r>
      <w:proofErr w:type="gramEnd"/>
      <w:r>
        <w:t xml:space="preserve"> The Standing Committee On Accountability And Oversight, Carried</w:t>
      </w:r>
    </w:p>
    <w:p w:rsidR="001173EC" w:rsidRDefault="001173EC" w:rsidP="001173EC">
      <w:pPr>
        <w:spacing w:before="0" w:after="0"/>
        <w:rPr>
          <w:rFonts w:cs="Arial"/>
        </w:rPr>
      </w:pPr>
    </w:p>
    <w:p w:rsidR="001173EC" w:rsidRDefault="001173EC" w:rsidP="001173EC">
      <w:pPr>
        <w:spacing w:before="0" w:after="0"/>
        <w:rPr>
          <w:rFonts w:cs="Arial"/>
        </w:rPr>
      </w:pPr>
      <w:r w:rsidRPr="0014588F">
        <w:rPr>
          <w:rFonts w:cs="Arial"/>
          <w:b/>
        </w:rPr>
        <w:t>MRS. GROENEWEGEN:</w:t>
      </w:r>
      <w:r>
        <w:rPr>
          <w:rFonts w:cs="Arial"/>
        </w:rPr>
        <w:t xml:space="preserve">  Thank you, Mr. Speaker.  </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WHEREAS Rule 85 requires that Members be appointed to the Standing Committee on Accountability and Oversight;</w:t>
      </w:r>
    </w:p>
    <w:p w:rsidR="001173EC" w:rsidRDefault="001173EC" w:rsidP="001173EC">
      <w:pPr>
        <w:spacing w:before="0" w:after="0"/>
        <w:rPr>
          <w:rFonts w:cs="Arial"/>
        </w:rPr>
      </w:pPr>
    </w:p>
    <w:p w:rsidR="001173EC" w:rsidRDefault="001173EC" w:rsidP="001173EC">
      <w:pPr>
        <w:spacing w:before="0" w:after="0"/>
        <w:rPr>
          <w:rFonts w:cs="Arial"/>
        </w:rPr>
      </w:pPr>
      <w:r>
        <w:rPr>
          <w:rFonts w:cs="Arial"/>
        </w:rPr>
        <w:lastRenderedPageBreak/>
        <w:t xml:space="preserve">NOW THEREFORE I MOVE, seconded by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that the following Members be appointed to the Standing Committee on Accountability and Oversight:  Mr. Roger Allen, Member for Inuvik Twin Lakes; Mr. Bill Braden, Member for Great Slave; Mr. Paul Delorey, Member for Hay River North; Mr. Robert Hawkins, Member for Yellowknife Centre; Mrs. Jane Groenewegen, Member for Hay River South; Ms. Sandy Lee, Member for Range Lake; Mr. Kevin Menicoche, Member for Nahendeh; Mr. Calvin Pokiak, Member for Nunakput; Mr. David Ramsay, Member for Kam Lake; Mr. Robert Villeneuve, Member for Tu Nedhe; Mr. Norman Yakeleya, Member for Sahtu.</w:t>
      </w:r>
    </w:p>
    <w:p w:rsidR="007367EF" w:rsidRDefault="007367EF" w:rsidP="001173EC">
      <w:pPr>
        <w:spacing w:before="0" w:after="0"/>
        <w:rPr>
          <w:rFonts w:cs="Arial"/>
        </w:rPr>
      </w:pPr>
    </w:p>
    <w:p w:rsidR="001173EC" w:rsidRDefault="001173EC" w:rsidP="001173EC">
      <w:pPr>
        <w:spacing w:before="0" w:after="0"/>
        <w:rPr>
          <w:rFonts w:cs="Arial"/>
        </w:rPr>
      </w:pPr>
      <w:r w:rsidRPr="002B3DF9">
        <w:rPr>
          <w:rFonts w:cs="Arial"/>
          <w:b/>
        </w:rPr>
        <w:t>MR. SPEAKER</w:t>
      </w:r>
      <w:r w:rsidR="004676F4">
        <w:rPr>
          <w:rFonts w:cs="Arial"/>
          <w:b/>
        </w:rPr>
        <w:t xml:space="preserve">:  </w:t>
      </w:r>
      <w:r>
        <w:rPr>
          <w:rFonts w:cs="Arial"/>
        </w:rPr>
        <w:t xml:space="preserve">The motion is in order. </w:t>
      </w:r>
      <w:proofErr w:type="gramStart"/>
      <w:r>
        <w:rPr>
          <w:rFonts w:cs="Arial"/>
        </w:rPr>
        <w:t>To the motion.</w:t>
      </w:r>
      <w:proofErr w:type="gramEnd"/>
    </w:p>
    <w:p w:rsidR="001173EC" w:rsidRDefault="001173EC" w:rsidP="001173EC">
      <w:pPr>
        <w:spacing w:before="0" w:after="0"/>
        <w:rPr>
          <w:rFonts w:cs="Arial"/>
        </w:rPr>
      </w:pPr>
    </w:p>
    <w:p w:rsidR="001173EC" w:rsidRDefault="001173EC" w:rsidP="001173EC">
      <w:pPr>
        <w:spacing w:before="0" w:after="0"/>
        <w:rPr>
          <w:rFonts w:cs="Arial"/>
        </w:rPr>
      </w:pPr>
      <w:r w:rsidRPr="002B3DF9">
        <w:rPr>
          <w:rFonts w:cs="Arial"/>
          <w:b/>
        </w:rPr>
        <w:t>SOME HON. MEMBERS:</w:t>
      </w:r>
      <w:r>
        <w:rPr>
          <w:rFonts w:cs="Arial"/>
        </w:rPr>
        <w:t xml:space="preserve">  Question.</w:t>
      </w:r>
    </w:p>
    <w:p w:rsidR="001173EC" w:rsidRDefault="001173EC" w:rsidP="001173EC">
      <w:pPr>
        <w:spacing w:before="0" w:after="0"/>
        <w:rPr>
          <w:rFonts w:cs="Arial"/>
        </w:rPr>
      </w:pPr>
    </w:p>
    <w:p w:rsidR="001173EC" w:rsidRDefault="001173EC" w:rsidP="001173EC">
      <w:pPr>
        <w:spacing w:before="0" w:after="0"/>
        <w:rPr>
          <w:rFonts w:cs="Arial"/>
        </w:rPr>
      </w:pPr>
      <w:r w:rsidRPr="002B3DF9">
        <w:rPr>
          <w:rFonts w:cs="Arial"/>
          <w:b/>
        </w:rPr>
        <w:t>MR. SPEAKER:</w:t>
      </w:r>
      <w:r>
        <w:rPr>
          <w:rFonts w:cs="Arial"/>
        </w:rPr>
        <w:t xml:space="preserve">  Question has been called. </w:t>
      </w:r>
      <w:proofErr w:type="gramStart"/>
      <w:r>
        <w:rPr>
          <w:rFonts w:cs="Arial"/>
        </w:rPr>
        <w:t>All those in favour?</w:t>
      </w:r>
      <w:proofErr w:type="gramEnd"/>
      <w:r>
        <w:rPr>
          <w:rFonts w:cs="Arial"/>
        </w:rPr>
        <w:t xml:space="preserve"> All those opposed?  The motion is carried.</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---Carried</w:t>
      </w:r>
    </w:p>
    <w:p w:rsidR="001173EC" w:rsidRDefault="001173EC" w:rsidP="001173EC">
      <w:pPr>
        <w:spacing w:before="0" w:after="0"/>
        <w:rPr>
          <w:rFonts w:cs="Arial"/>
        </w:rPr>
      </w:pPr>
    </w:p>
    <w:p w:rsidR="001173EC" w:rsidRDefault="001173EC" w:rsidP="001173EC">
      <w:pPr>
        <w:spacing w:before="0" w:after="0"/>
        <w:rPr>
          <w:rFonts w:cs="Arial"/>
        </w:rPr>
      </w:pPr>
      <w:proofErr w:type="gramStart"/>
      <w:r>
        <w:rPr>
          <w:rFonts w:cs="Arial"/>
        </w:rPr>
        <w:t>Item 15, motions.</w:t>
      </w:r>
      <w:proofErr w:type="gramEnd"/>
      <w:r>
        <w:rPr>
          <w:rFonts w:cs="Arial"/>
        </w:rPr>
        <w:t xml:space="preserve">  </w:t>
      </w:r>
      <w:proofErr w:type="gramStart"/>
      <w:r>
        <w:rPr>
          <w:rFonts w:cs="Arial"/>
        </w:rPr>
        <w:t>Item 16, first reading of bills.</w:t>
      </w:r>
      <w:proofErr w:type="gramEnd"/>
      <w:r>
        <w:rPr>
          <w:rFonts w:cs="Arial"/>
        </w:rPr>
        <w:t xml:space="preserve"> </w:t>
      </w:r>
      <w:proofErr w:type="gramStart"/>
      <w:r>
        <w:rPr>
          <w:rFonts w:cs="Arial"/>
        </w:rPr>
        <w:t>Item 17, second reading of bills.</w:t>
      </w:r>
      <w:proofErr w:type="gramEnd"/>
      <w:r>
        <w:rPr>
          <w:rFonts w:cs="Arial"/>
        </w:rPr>
        <w:t xml:space="preserve"> </w:t>
      </w:r>
      <w:proofErr w:type="gramStart"/>
      <w:r>
        <w:rPr>
          <w:rFonts w:cs="Arial"/>
        </w:rPr>
        <w:t>Item 18, consideration in Committee of the Whole of bills and other matters.</w:t>
      </w:r>
      <w:proofErr w:type="gramEnd"/>
      <w:r>
        <w:rPr>
          <w:rFonts w:cs="Arial"/>
        </w:rPr>
        <w:t xml:space="preserve">  </w:t>
      </w:r>
      <w:proofErr w:type="gramStart"/>
      <w:r>
        <w:rPr>
          <w:rFonts w:cs="Arial"/>
        </w:rPr>
        <w:t>Item 19, report of Committee of the Whole.</w:t>
      </w:r>
      <w:proofErr w:type="gramEnd"/>
      <w:r>
        <w:rPr>
          <w:rFonts w:cs="Arial"/>
        </w:rPr>
        <w:t xml:space="preserve">  </w:t>
      </w:r>
      <w:proofErr w:type="gramStart"/>
      <w:r>
        <w:rPr>
          <w:rFonts w:cs="Arial"/>
        </w:rPr>
        <w:t>Item 20, third reading of bills.</w:t>
      </w:r>
      <w:proofErr w:type="gramEnd"/>
      <w:r>
        <w:rPr>
          <w:rFonts w:cs="Arial"/>
        </w:rPr>
        <w:t xml:space="preserve">  </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 xml:space="preserve">At this time, I would just like to acknowledge that we will be leaving the House and going back to our communities and our constituents and families.  Christmas is around the corner. I think it’s important that we all take the time to enjoy our families and friends over the Christmas season. Enjoy every moment of it because you aren’t going to have many moments after that.  It will be pretty hectic around here.  It’s important that you take advantage of spending some real quality time with your families and friends, especially your constituents. It’s important that the time that you do have at home, you have to make every moment count.  Like I said yesterday, there is some balance that you have to strike between yourselves as Members in this House and your families. Sometimes we lose sight of that because we get so wrapped up with what we do in this House and on committees that we don’t realize how important our families are.  During the festive Christmas season, we have to look at what is happening around us, but take the time to relax and enjoy </w:t>
      </w:r>
      <w:proofErr w:type="gramStart"/>
      <w:r>
        <w:rPr>
          <w:rFonts w:cs="Arial"/>
        </w:rPr>
        <w:t>yourselves</w:t>
      </w:r>
      <w:proofErr w:type="gramEnd"/>
      <w:r>
        <w:rPr>
          <w:rFonts w:cs="Arial"/>
        </w:rPr>
        <w:t xml:space="preserve"> because it will be hectic in the upcoming weeks and months.  </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 xml:space="preserve">There is a tight timeline between now and trying to get the budget into the House and you realize you aren't going to be doing much walking.  Most of the time, you are going to be running between committee meetings and running in and out of session to try to deal with your constituency issues.  Having that time to spend with your families is going to be so valuable </w:t>
      </w:r>
      <w:r w:rsidR="0007087B">
        <w:rPr>
          <w:rFonts w:cs="Arial"/>
        </w:rPr>
        <w:t>since</w:t>
      </w:r>
      <w:r>
        <w:rPr>
          <w:rFonts w:cs="Arial"/>
        </w:rPr>
        <w:t xml:space="preserve"> you will be spending a lot of time away from home and away from your families.  For those of you who have children, I remember Mr. Roland stating that he used to go home and his kids used to come to the airport to greet him and after awhile, they came to the airport and asked him what he had for them.  They weren’t really seeing much of their dad and there was a point in time they weren’t coming to the airport anymore because he would come and he would be gone again.  Those events really tell us a lot.  Spend the special moments because the time you have with your family is going to be key.</w:t>
      </w:r>
    </w:p>
    <w:p w:rsidR="001173EC" w:rsidRDefault="001173EC" w:rsidP="001173EC">
      <w:pPr>
        <w:spacing w:before="0" w:after="0"/>
        <w:rPr>
          <w:rFonts w:cs="Arial"/>
        </w:rPr>
      </w:pPr>
      <w:r>
        <w:rPr>
          <w:rFonts w:cs="Arial"/>
        </w:rPr>
        <w:lastRenderedPageBreak/>
        <w:t xml:space="preserve">I would also at this time recognize the Pages. They are from </w:t>
      </w:r>
      <w:smartTag w:uri="urn:schemas-microsoft-com:office:smarttags" w:element="place">
        <w:smartTag w:uri="urn:schemas-microsoft-com:office:smarttags" w:element="PlaceName">
          <w:r>
            <w:rPr>
              <w:rFonts w:cs="Arial"/>
            </w:rPr>
            <w:t>William</w:t>
          </w:r>
        </w:smartTag>
        <w:r>
          <w:rPr>
            <w:rFonts w:cs="Arial"/>
          </w:rPr>
          <w:t xml:space="preserve"> </w:t>
        </w:r>
        <w:smartTag w:uri="urn:schemas-microsoft-com:office:smarttags" w:element="PlaceName">
          <w:r>
            <w:rPr>
              <w:rFonts w:cs="Arial"/>
            </w:rPr>
            <w:t>McDonald</w:t>
          </w:r>
        </w:smartTag>
        <w:r>
          <w:rPr>
            <w:rFonts w:cs="Arial"/>
          </w:rPr>
          <w:t xml:space="preserve"> </w:t>
        </w:r>
        <w:smartTag w:uri="urn:schemas-microsoft-com:office:smarttags" w:element="PlaceType">
          <w:r>
            <w:rPr>
              <w:rFonts w:cs="Arial"/>
            </w:rPr>
            <w:t>Junior High School</w:t>
          </w:r>
        </w:smartTag>
      </w:smartTag>
      <w:r>
        <w:rPr>
          <w:rFonts w:cs="Arial"/>
        </w:rPr>
        <w:t>.</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---Applause</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As you can see, I am trying to burn up the clock here. I won’t have much opportunity to speak over the next days and months ahead, so I am taking this opportunity before we prorogue the House for the Christmas break.</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Again, I would really like you to seriously consider what I have stated because it is crucial that you spend moments with your families and with your constituents and really relax.  You have to energize those batteries because you will be like the Duracell commercial.  You will be going and going and going and there will be days when you wonder if this process ever slows down.  So take that time.</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I would like to wish you all the best for Christmas and the New Year. Take the time that you are going to need for yourselves and your families and your children.  With that, I would like to take a short break and we will come back in 15 minutes.</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---SHORT RECESS</w:t>
      </w:r>
      <w:r>
        <w:rPr>
          <w:rFonts w:cs="Arial"/>
        </w:rPr>
        <w:tab/>
      </w:r>
    </w:p>
    <w:p w:rsidR="001173EC" w:rsidRDefault="001173EC" w:rsidP="001173EC">
      <w:pPr>
        <w:spacing w:before="0" w:after="0"/>
        <w:rPr>
          <w:rFonts w:cs="Arial"/>
        </w:rPr>
      </w:pPr>
    </w:p>
    <w:p w:rsidR="001173EC" w:rsidRPr="0085577A" w:rsidRDefault="001173EC" w:rsidP="004676F4">
      <w:pPr>
        <w:pStyle w:val="Heading1"/>
        <w:spacing w:before="0" w:after="0"/>
      </w:pPr>
      <w:r w:rsidRPr="0085577A">
        <w:t>ITEM 21:  PROROGATION</w:t>
      </w:r>
    </w:p>
    <w:p w:rsidR="001173EC" w:rsidRDefault="001173EC" w:rsidP="001173EC">
      <w:pPr>
        <w:spacing w:before="0" w:after="0"/>
        <w:rPr>
          <w:rFonts w:cs="Arial"/>
        </w:rPr>
      </w:pPr>
    </w:p>
    <w:p w:rsidR="001173EC" w:rsidRDefault="001173EC" w:rsidP="001173EC">
      <w:pPr>
        <w:spacing w:before="0" w:after="0"/>
        <w:rPr>
          <w:rFonts w:cs="Arial"/>
        </w:rPr>
      </w:pPr>
      <w:r w:rsidRPr="00DB0110">
        <w:rPr>
          <w:rFonts w:cs="Arial"/>
          <w:b/>
        </w:rPr>
        <w:t>COMMISSIONER HANSEN:</w:t>
      </w:r>
      <w:r>
        <w:rPr>
          <w:rFonts w:cs="Arial"/>
        </w:rPr>
        <w:t xml:space="preserve">  Please be seated.  Mr. Speaker, Mr. Premier and Members of the Legislative Assembly, prior to proroguing this First Session of the 15</w:t>
      </w:r>
      <w:r w:rsidRPr="00DB0110">
        <w:rPr>
          <w:rFonts w:cs="Arial"/>
          <w:vertAlign w:val="superscript"/>
        </w:rPr>
        <w:t>th</w:t>
      </w:r>
      <w:r>
        <w:rPr>
          <w:rFonts w:cs="Arial"/>
        </w:rPr>
        <w:t xml:space="preserve"> Legislative Assembly, as Commissioner I wish to announce the Second Session of the 15</w:t>
      </w:r>
      <w:r w:rsidRPr="00DB0110">
        <w:rPr>
          <w:rFonts w:cs="Arial"/>
          <w:vertAlign w:val="superscript"/>
        </w:rPr>
        <w:t>th</w:t>
      </w:r>
      <w:r>
        <w:rPr>
          <w:rFonts w:cs="Arial"/>
        </w:rPr>
        <w:t xml:space="preserve"> Legislative Assembly will convene on </w:t>
      </w:r>
      <w:smartTag w:uri="urn:schemas-microsoft-com:office:smarttags" w:element="date">
        <w:smartTagPr>
          <w:attr w:name="Month" w:val="1"/>
          <w:attr w:name="Day" w:val="20"/>
          <w:attr w:name="Year" w:val="2004"/>
        </w:smartTagPr>
        <w:r>
          <w:rPr>
            <w:rFonts w:cs="Arial"/>
          </w:rPr>
          <w:t>Tuesday, January 20, 2004</w:t>
        </w:r>
      </w:smartTag>
      <w:r>
        <w:rPr>
          <w:rFonts w:cs="Arial"/>
        </w:rPr>
        <w:t xml:space="preserve">, at </w:t>
      </w:r>
      <w:smartTag w:uri="urn:schemas-microsoft-com:office:smarttags" w:element="time">
        <w:smartTagPr>
          <w:attr w:name="Hour" w:val="13"/>
          <w:attr w:name="Minute" w:val="30"/>
        </w:smartTagPr>
        <w:r>
          <w:rPr>
            <w:rFonts w:cs="Arial"/>
          </w:rPr>
          <w:t>1:30 p.m.</w:t>
        </w:r>
      </w:smartTag>
    </w:p>
    <w:p w:rsidR="001173EC" w:rsidRDefault="001173EC" w:rsidP="001173EC">
      <w:pPr>
        <w:spacing w:before="0" w:after="0"/>
        <w:rPr>
          <w:rFonts w:cs="Arial"/>
        </w:rPr>
      </w:pPr>
    </w:p>
    <w:p w:rsidR="001173EC" w:rsidRDefault="001173EC" w:rsidP="001173EC">
      <w:pPr>
        <w:spacing w:before="0" w:after="0"/>
        <w:rPr>
          <w:rFonts w:cs="Arial"/>
        </w:rPr>
      </w:pPr>
      <w:r>
        <w:rPr>
          <w:rFonts w:cs="Arial"/>
        </w:rPr>
        <w:t xml:space="preserve">I would also like to wish each Member and the people of the </w:t>
      </w:r>
      <w:smartTag w:uri="urn:schemas-microsoft-com:office:smarttags" w:element="State">
        <w:smartTag w:uri="urn:schemas-microsoft-com:office:smarttags" w:element="place">
          <w:r>
            <w:rPr>
              <w:rFonts w:cs="Arial"/>
            </w:rPr>
            <w:t>Northwest Territories</w:t>
          </w:r>
        </w:smartTag>
      </w:smartTag>
      <w:r>
        <w:rPr>
          <w:rFonts w:cs="Arial"/>
        </w:rPr>
        <w:t xml:space="preserve"> the best for the coming holy season.  May your Christmas be a joyous one and may you be healthy and prosperous in the New Year.</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 xml:space="preserve">As Commissioner of the </w:t>
      </w:r>
      <w:smartTag w:uri="urn:schemas-microsoft-com:office:smarttags" w:element="State">
        <w:smartTag w:uri="urn:schemas-microsoft-com:office:smarttags" w:element="place">
          <w:r>
            <w:rPr>
              <w:rFonts w:cs="Arial"/>
            </w:rPr>
            <w:t>Northwest Territories</w:t>
          </w:r>
        </w:smartTag>
      </w:smartTag>
      <w:r>
        <w:rPr>
          <w:rFonts w:cs="Arial"/>
        </w:rPr>
        <w:t>, I hereby prorogue the First Session of the 15</w:t>
      </w:r>
      <w:r w:rsidRPr="00DB0110">
        <w:rPr>
          <w:rFonts w:cs="Arial"/>
          <w:vertAlign w:val="superscript"/>
        </w:rPr>
        <w:t>th</w:t>
      </w:r>
      <w:r>
        <w:rPr>
          <w:rFonts w:cs="Arial"/>
        </w:rPr>
        <w:t xml:space="preserve"> Legislative Assembly of the </w:t>
      </w:r>
      <w:smartTag w:uri="urn:schemas-microsoft-com:office:smarttags" w:element="State">
        <w:smartTag w:uri="urn:schemas-microsoft-com:office:smarttags" w:element="place">
          <w:r>
            <w:rPr>
              <w:rFonts w:cs="Arial"/>
            </w:rPr>
            <w:t>Northwest Territories</w:t>
          </w:r>
        </w:smartTag>
      </w:smartTag>
      <w:r>
        <w:rPr>
          <w:rFonts w:cs="Arial"/>
        </w:rPr>
        <w:t>. Thank you and Merry Christmas.</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---PROROGATION</w:t>
      </w:r>
    </w:p>
    <w:p w:rsidR="001173EC" w:rsidRDefault="001173EC" w:rsidP="001173EC">
      <w:pPr>
        <w:spacing w:before="0" w:after="0"/>
        <w:rPr>
          <w:rFonts w:cs="Arial"/>
        </w:rPr>
      </w:pPr>
    </w:p>
    <w:p w:rsidR="001173EC" w:rsidRDefault="001173EC" w:rsidP="001173EC">
      <w:pPr>
        <w:spacing w:before="0" w:after="0"/>
        <w:rPr>
          <w:rFonts w:cs="Arial"/>
        </w:rPr>
      </w:pPr>
      <w:r>
        <w:rPr>
          <w:rFonts w:cs="Arial"/>
        </w:rPr>
        <w:t xml:space="preserve">---The House </w:t>
      </w:r>
      <w:r w:rsidR="00521D22">
        <w:rPr>
          <w:rFonts w:cs="Arial"/>
        </w:rPr>
        <w:t>p</w:t>
      </w:r>
      <w:r>
        <w:rPr>
          <w:rFonts w:cs="Arial"/>
        </w:rPr>
        <w:t xml:space="preserve">rorogued at </w:t>
      </w:r>
      <w:smartTag w:uri="urn:schemas-microsoft-com:office:smarttags" w:element="time">
        <w:smartTagPr>
          <w:attr w:name="Hour" w:val="10"/>
          <w:attr w:name="Minute" w:val="37"/>
        </w:smartTagPr>
        <w:r>
          <w:rPr>
            <w:rFonts w:cs="Arial"/>
          </w:rPr>
          <w:t>10:37 a.m.</w:t>
        </w:r>
      </w:smartTag>
    </w:p>
    <w:p w:rsidR="004676F4" w:rsidRPr="00437D11" w:rsidRDefault="004676F4" w:rsidP="001173EC">
      <w:pPr>
        <w:spacing w:before="0" w:after="0"/>
        <w:rPr>
          <w:rFonts w:cs="Arial"/>
        </w:rPr>
      </w:pPr>
    </w:p>
    <w:sectPr w:rsidR="004676F4" w:rsidRPr="00437D11" w:rsidSect="00521D22">
      <w:headerReference w:type="even" r:id="rId14"/>
      <w:type w:val="continuous"/>
      <w:pgSz w:w="12240" w:h="15840" w:code="1"/>
      <w:pgMar w:top="1616" w:right="1440" w:bottom="1440" w:left="1440" w:header="720" w:footer="720" w:gutter="360"/>
      <w:cols w:num="2" w:space="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6D" w:rsidRDefault="00827B6D">
      <w:pPr>
        <w:spacing w:before="0" w:after="0"/>
      </w:pPr>
      <w:r>
        <w:separator/>
      </w:r>
    </w:p>
  </w:endnote>
  <w:endnote w:type="continuationSeparator" w:id="0">
    <w:p w:rsidR="00827B6D" w:rsidRDefault="00827B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F4" w:rsidRDefault="004676F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F4" w:rsidRDefault="004676F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6D" w:rsidRDefault="00827B6D">
      <w:pPr>
        <w:spacing w:before="0" w:after="0"/>
      </w:pPr>
      <w:r>
        <w:separator/>
      </w:r>
    </w:p>
  </w:footnote>
  <w:footnote w:type="continuationSeparator" w:id="0">
    <w:p w:rsidR="00827B6D" w:rsidRDefault="00827B6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F4" w:rsidRDefault="004676F4">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F4" w:rsidRDefault="004676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4676F4" w:rsidRDefault="004676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F4" w:rsidRDefault="004676F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F4" w:rsidRDefault="004676F4" w:rsidP="007367EF">
    <w:pPr>
      <w:pStyle w:val="Header"/>
      <w:pBdr>
        <w:bottom w:val="single" w:sz="4" w:space="5" w:color="auto"/>
      </w:pBdr>
      <w:tabs>
        <w:tab w:val="clear" w:pos="4320"/>
        <w:tab w:val="clear" w:pos="8640"/>
        <w:tab w:val="center" w:pos="4860"/>
        <w:tab w:val="right" w:pos="9360"/>
      </w:tabs>
    </w:pPr>
  </w:p>
  <w:p w:rsidR="004676F4" w:rsidRDefault="004676F4" w:rsidP="008E5F4D">
    <w:pPr>
      <w:pStyle w:val="Header"/>
      <w:pBdr>
        <w:bottom w:val="single" w:sz="4" w:space="5" w:color="auto"/>
      </w:pBdr>
      <w:tabs>
        <w:tab w:val="clear" w:pos="4320"/>
        <w:tab w:val="clear" w:pos="8640"/>
        <w:tab w:val="center" w:pos="4500"/>
        <w:tab w:val="right" w:pos="9000"/>
      </w:tabs>
    </w:pPr>
    <w:smartTag w:uri="urn:schemas-microsoft-com:office:smarttags" w:element="date">
      <w:smartTagPr>
        <w:attr w:name="Month" w:val="12"/>
        <w:attr w:name="Day" w:val="12"/>
        <w:attr w:name="Year" w:val="2003"/>
      </w:smartTagPr>
      <w:r>
        <w:t>December 12, 2003</w:t>
      </w:r>
    </w:smartTag>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181C42">
      <w:rPr>
        <w:rStyle w:val="PageNumber"/>
        <w:noProof/>
      </w:rPr>
      <w:t>17</w:t>
    </w:r>
    <w:r>
      <w:rPr>
        <w:rStyle w:val="PageNumber"/>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F4" w:rsidRDefault="004676F4" w:rsidP="007367EF">
    <w:pPr>
      <w:pStyle w:val="Header"/>
      <w:pBdr>
        <w:bottom w:val="single" w:sz="4" w:space="5" w:color="auto"/>
      </w:pBdr>
      <w:tabs>
        <w:tab w:val="clear" w:pos="4320"/>
        <w:tab w:val="clear" w:pos="8640"/>
        <w:tab w:val="center" w:pos="4860"/>
        <w:tab w:val="right" w:pos="9000"/>
      </w:tabs>
      <w:spacing w:before="0" w:after="0"/>
      <w:rPr>
        <w:rStyle w:val="PageNumber"/>
      </w:rPr>
    </w:pPr>
  </w:p>
  <w:p w:rsidR="004676F4" w:rsidRDefault="004676F4">
    <w:pPr>
      <w:pStyle w:val="Header"/>
      <w:pBdr>
        <w:bottom w:val="single" w:sz="4" w:space="5" w:color="auto"/>
      </w:pBdr>
      <w:tabs>
        <w:tab w:val="clear" w:pos="4320"/>
        <w:tab w:val="clear" w:pos="8640"/>
        <w:tab w:val="center" w:pos="4860"/>
        <w:tab w:val="right" w:pos="9720"/>
      </w:tabs>
      <w:spacing w:before="0" w:after="0"/>
      <w:rPr>
        <w:rStyle w:val="PageNumber"/>
      </w:rPr>
    </w:pPr>
  </w:p>
  <w:p w:rsidR="004676F4" w:rsidRDefault="004676F4" w:rsidP="008E5F4D">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81C42">
      <w:rPr>
        <w:rStyle w:val="PageNumber"/>
        <w:noProof/>
      </w:rPr>
      <w:t>18</w:t>
    </w:r>
    <w:r>
      <w:rPr>
        <w:rStyle w:val="PageNumber"/>
      </w:rPr>
      <w:fldChar w:fldCharType="end"/>
    </w:r>
    <w:r>
      <w:t xml:space="preserve"> </w:t>
    </w:r>
    <w:r>
      <w:tab/>
      <w:t xml:space="preserve">NORTHWEST TERRITORIES HANSARD </w:t>
    </w:r>
    <w:r>
      <w:tab/>
    </w:r>
    <w:smartTag w:uri="urn:schemas-microsoft-com:office:smarttags" w:element="date">
      <w:smartTagPr>
        <w:attr w:name="Year" w:val="2003"/>
        <w:attr w:name="Day" w:val="12"/>
        <w:attr w:name="Month" w:val="12"/>
      </w:smartTagPr>
      <w:r>
        <w:t>December 12, 2003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7087B"/>
    <w:rsid w:val="000A3EDD"/>
    <w:rsid w:val="001173EC"/>
    <w:rsid w:val="0012290E"/>
    <w:rsid w:val="00127BCF"/>
    <w:rsid w:val="00142910"/>
    <w:rsid w:val="001548B2"/>
    <w:rsid w:val="001717DA"/>
    <w:rsid w:val="00181C42"/>
    <w:rsid w:val="00207007"/>
    <w:rsid w:val="00237A63"/>
    <w:rsid w:val="00244153"/>
    <w:rsid w:val="00262606"/>
    <w:rsid w:val="00284C35"/>
    <w:rsid w:val="003A3CEA"/>
    <w:rsid w:val="003D190A"/>
    <w:rsid w:val="0044117F"/>
    <w:rsid w:val="00452F3F"/>
    <w:rsid w:val="0046448E"/>
    <w:rsid w:val="004676F4"/>
    <w:rsid w:val="00473764"/>
    <w:rsid w:val="00474DA9"/>
    <w:rsid w:val="004B7E84"/>
    <w:rsid w:val="004E051B"/>
    <w:rsid w:val="00521D22"/>
    <w:rsid w:val="0054429E"/>
    <w:rsid w:val="005E6B72"/>
    <w:rsid w:val="006C6669"/>
    <w:rsid w:val="006D2102"/>
    <w:rsid w:val="007367EF"/>
    <w:rsid w:val="00827B6D"/>
    <w:rsid w:val="00875DB1"/>
    <w:rsid w:val="00887455"/>
    <w:rsid w:val="008E5F4D"/>
    <w:rsid w:val="008E60E9"/>
    <w:rsid w:val="009C340E"/>
    <w:rsid w:val="009E558F"/>
    <w:rsid w:val="00A9243B"/>
    <w:rsid w:val="00B17ED2"/>
    <w:rsid w:val="00B65D4B"/>
    <w:rsid w:val="00B80856"/>
    <w:rsid w:val="00B90AF2"/>
    <w:rsid w:val="00C656D8"/>
    <w:rsid w:val="00C75C67"/>
    <w:rsid w:val="00C832E9"/>
    <w:rsid w:val="00CA6332"/>
    <w:rsid w:val="00D406FB"/>
    <w:rsid w:val="00DF0471"/>
    <w:rsid w:val="00E04172"/>
    <w:rsid w:val="00E05751"/>
    <w:rsid w:val="00E210F9"/>
    <w:rsid w:val="00E90A13"/>
    <w:rsid w:val="00EC66CC"/>
    <w:rsid w:val="00EF5DB4"/>
    <w:rsid w:val="00F604FC"/>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rPr>
  </w:style>
  <w:style w:type="paragraph" w:styleId="Heading1">
    <w:name w:val="heading 1"/>
    <w:basedOn w:val="Normal"/>
    <w:next w:val="Normal"/>
    <w:qFormat/>
    <w:pPr>
      <w:keepNext/>
      <w:jc w:val="center"/>
      <w:outlineLvl w:val="0"/>
    </w:pPr>
    <w:rPr>
      <w:b/>
      <w:caps/>
      <w:kern w:val="28"/>
      <w:lang w:val="en-CA"/>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lang w:val="en-CA"/>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rPr>
      <w:lang w:val="en-CA"/>
    </w:rPr>
  </w:style>
  <w:style w:type="paragraph" w:customStyle="1" w:styleId="bullets">
    <w:name w:val="bullets"/>
    <w:basedOn w:val="Normal"/>
    <w:pPr>
      <w:numPr>
        <w:numId w:val="13"/>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8</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Rich Archer</dc:creator>
  <cp:lastModifiedBy>Don Couturier</cp:lastModifiedBy>
  <cp:revision>2</cp:revision>
  <cp:lastPrinted>2003-12-17T15:27:00Z</cp:lastPrinted>
  <dcterms:created xsi:type="dcterms:W3CDTF">2013-10-28T15:50:00Z</dcterms:created>
  <dcterms:modified xsi:type="dcterms:W3CDTF">2013-10-28T15:50:00Z</dcterms:modified>
</cp:coreProperties>
</file>